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49" w:rsidRPr="006D1E4B" w:rsidRDefault="00727F49" w:rsidP="006D1E4B">
      <w:pPr>
        <w:jc w:val="center"/>
        <w:rPr>
          <w:rFonts w:ascii="Times New Roman" w:hAnsi="Times New Roman"/>
          <w:b/>
          <w:sz w:val="28"/>
          <w:szCs w:val="28"/>
        </w:rPr>
      </w:pPr>
      <w:r w:rsidRPr="006D1E4B">
        <w:rPr>
          <w:rFonts w:ascii="Times New Roman" w:hAnsi="Times New Roman"/>
          <w:b/>
          <w:sz w:val="28"/>
          <w:szCs w:val="28"/>
        </w:rPr>
        <w:t>Администрация СП Ишлинский сельсовет</w:t>
      </w:r>
    </w:p>
    <w:p w:rsidR="00727F49" w:rsidRDefault="00727F49" w:rsidP="006D1E4B">
      <w:pPr>
        <w:jc w:val="right"/>
      </w:pPr>
    </w:p>
    <w:p w:rsidR="00727F49" w:rsidRDefault="00727F49" w:rsidP="006D1E4B">
      <w:pPr>
        <w:jc w:val="right"/>
        <w:rPr>
          <w:rFonts w:ascii="Newton Cyr" w:hAnsi="Newton Cyr" w:cs="Newton Cyr"/>
          <w:b/>
          <w:sz w:val="28"/>
          <w:szCs w:val="28"/>
        </w:rPr>
      </w:pPr>
      <w:r>
        <w:t xml:space="preserve">  </w:t>
      </w:r>
      <w:r>
        <w:rPr>
          <w:rFonts w:ascii="Newton Cyr" w:hAnsi="Newton Cyr" w:cs="Newton Cyr"/>
          <w:b/>
          <w:sz w:val="28"/>
          <w:szCs w:val="28"/>
        </w:rPr>
        <w:t xml:space="preserve">ПОСТАНОВЛЕНИЕ       </w:t>
      </w:r>
    </w:p>
    <w:p w:rsidR="00727F49" w:rsidRPr="006D1E4B" w:rsidRDefault="00727F49" w:rsidP="006D1E4B">
      <w:pPr>
        <w:jc w:val="right"/>
        <w:rPr>
          <w:rFonts w:ascii="Newton Cyr" w:hAnsi="Newton Cyr" w:cs="Newton Cyr"/>
          <w:b/>
          <w:sz w:val="28"/>
          <w:szCs w:val="28"/>
        </w:rPr>
      </w:pPr>
      <w:r>
        <w:rPr>
          <w:rFonts w:ascii="Newton Cyr" w:hAnsi="Newton Cyr" w:cs="Newton Cyr"/>
          <w:b/>
          <w:sz w:val="28"/>
          <w:szCs w:val="28"/>
        </w:rPr>
        <w:t xml:space="preserve"> </w:t>
      </w:r>
      <w:r w:rsidRPr="004A17EE"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z w:val="28"/>
          <w:szCs w:val="28"/>
        </w:rPr>
        <w:t xml:space="preserve">2   </w:t>
      </w:r>
      <w:r w:rsidRPr="004A17EE"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2</w:t>
      </w:r>
      <w:r w:rsidRPr="004A17EE">
        <w:rPr>
          <w:rFonts w:ascii="Times New Roman" w:hAnsi="Times New Roman"/>
          <w:sz w:val="28"/>
          <w:szCs w:val="28"/>
        </w:rPr>
        <w:t xml:space="preserve">  июля  </w:t>
      </w:r>
      <w:smartTag w:uri="urn:schemas-microsoft-com:office:smarttags" w:element="metricconverter">
        <w:smartTagPr>
          <w:attr w:name="ProductID" w:val="2015 г"/>
        </w:smartTagPr>
        <w:r w:rsidRPr="004A17EE">
          <w:rPr>
            <w:rFonts w:ascii="Times New Roman" w:hAnsi="Times New Roman"/>
            <w:sz w:val="28"/>
            <w:szCs w:val="28"/>
          </w:rPr>
          <w:t>2015 г</w:t>
        </w:r>
      </w:smartTag>
      <w:r w:rsidRPr="004A17EE">
        <w:rPr>
          <w:rFonts w:ascii="Times New Roman" w:hAnsi="Times New Roman"/>
          <w:sz w:val="28"/>
          <w:szCs w:val="28"/>
        </w:rPr>
        <w:t>.</w:t>
      </w: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F49" w:rsidRPr="002426B0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26B0">
        <w:rPr>
          <w:rFonts w:ascii="Times New Roman" w:hAnsi="Times New Roman"/>
          <w:b/>
          <w:bCs/>
          <w:sz w:val="28"/>
          <w:szCs w:val="28"/>
        </w:rPr>
        <w:t>Об утверждении положения об обработке</w:t>
      </w:r>
    </w:p>
    <w:p w:rsidR="00727F49" w:rsidRPr="002426B0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26B0">
        <w:rPr>
          <w:rFonts w:ascii="Times New Roman" w:hAnsi="Times New Roman"/>
          <w:b/>
          <w:bCs/>
          <w:sz w:val="28"/>
          <w:szCs w:val="28"/>
        </w:rPr>
        <w:t xml:space="preserve"> персональных данных в Администрации </w:t>
      </w:r>
    </w:p>
    <w:p w:rsidR="00727F49" w:rsidRPr="002426B0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26B0">
        <w:rPr>
          <w:rFonts w:ascii="Times New Roman" w:hAnsi="Times New Roman"/>
          <w:b/>
          <w:bCs/>
          <w:sz w:val="28"/>
          <w:szCs w:val="28"/>
        </w:rPr>
        <w:t>сельского поселения Ишлинский сельсовет</w:t>
      </w:r>
    </w:p>
    <w:p w:rsidR="00727F49" w:rsidRPr="00863C41" w:rsidRDefault="00727F49" w:rsidP="0055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63C41">
          <w:rPr>
            <w:rFonts w:ascii="Times New Roman" w:hAnsi="Times New Roman"/>
            <w:sz w:val="28"/>
            <w:szCs w:val="28"/>
          </w:rPr>
          <w:t>2006 г</w:t>
        </w:r>
      </w:smartTag>
      <w:r w:rsidRPr="00863C41">
        <w:rPr>
          <w:rFonts w:ascii="Times New Roman" w:hAnsi="Times New Roman"/>
          <w:sz w:val="28"/>
          <w:szCs w:val="28"/>
        </w:rPr>
        <w:t xml:space="preserve">. N 152-ФЗ "О персональных данных" и подпунктом "б" пункта 1 перечня мер, направленных на обеспечение выполнения обязанностей, предусмотренных Федеральным законом "О персональных данных" </w:t>
      </w:r>
      <w:r>
        <w:rPr>
          <w:rFonts w:ascii="Times New Roman" w:hAnsi="Times New Roman"/>
          <w:sz w:val="28"/>
          <w:szCs w:val="28"/>
        </w:rPr>
        <w:t>постанавливаю:</w:t>
      </w: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 w:rsidP="00863C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Утвердить: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35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 w:rsidRPr="00863C41">
        <w:rPr>
          <w:rFonts w:ascii="Times New Roman" w:hAnsi="Times New Roman"/>
          <w:sz w:val="28"/>
          <w:szCs w:val="28"/>
        </w:rPr>
        <w:t xml:space="preserve"> обработки персональных данных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 xml:space="preserve"> согласно приложению N 1;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75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863C41">
        <w:rPr>
          <w:rFonts w:ascii="Times New Roman" w:hAnsi="Times New Roman"/>
          <w:sz w:val="28"/>
          <w:szCs w:val="28"/>
        </w:rPr>
        <w:t xml:space="preserve"> должностей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863C41">
        <w:rPr>
          <w:rFonts w:ascii="Times New Roman" w:hAnsi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данным, согласно приложению N 2;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394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863C41">
        <w:rPr>
          <w:rFonts w:ascii="Times New Roman" w:hAnsi="Times New Roman"/>
          <w:sz w:val="28"/>
          <w:szCs w:val="28"/>
        </w:rPr>
        <w:t xml:space="preserve"> должностей муниципальных служащих, ответственных за проведение мероприятий по обезличиванию обрабатываемых персональных данных, согласно приложению N 3;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32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форму</w:t>
        </w:r>
      </w:hyperlink>
      <w:r w:rsidRPr="00863C41">
        <w:rPr>
          <w:rFonts w:ascii="Times New Roman" w:hAnsi="Times New Roman"/>
          <w:sz w:val="28"/>
          <w:szCs w:val="28"/>
        </w:rPr>
        <w:t xml:space="preserve"> типового обязательства муниципальных служащих,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обязанностей, согласно приложению N 4;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типовую </w:t>
      </w:r>
      <w:hyperlink w:anchor="Par467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форму</w:t>
        </w:r>
      </w:hyperlink>
      <w:r w:rsidRPr="00863C41">
        <w:rPr>
          <w:rFonts w:ascii="Times New Roman" w:hAnsi="Times New Roman"/>
          <w:sz w:val="28"/>
          <w:szCs w:val="28"/>
        </w:rPr>
        <w:t xml:space="preserve"> согласия на обработку персональных данных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63C41">
        <w:rPr>
          <w:rFonts w:ascii="Times New Roman" w:hAnsi="Times New Roman"/>
          <w:sz w:val="28"/>
          <w:szCs w:val="28"/>
        </w:rPr>
        <w:t>, иных субъектов персональных данных согласно приложению N 5;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типовую </w:t>
      </w:r>
      <w:hyperlink w:anchor="Par587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форму</w:t>
        </w:r>
      </w:hyperlink>
      <w:r w:rsidRPr="00863C41">
        <w:rPr>
          <w:rFonts w:ascii="Times New Roman" w:hAnsi="Times New Roman"/>
          <w:sz w:val="28"/>
          <w:szCs w:val="28"/>
        </w:rPr>
        <w:t xml:space="preserve"> разъяснения субъекту персональных данных юридических последствий отказа предоставить свои персональные данные согласно приложению N 6.</w:t>
      </w:r>
    </w:p>
    <w:p w:rsidR="00727F49" w:rsidRDefault="00727F49" w:rsidP="002426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Разместить данное постановление на информационном стенде в здании Администрации и на официальном сайте муниципального района Белорецкий район РБ.</w:t>
      </w:r>
    </w:p>
    <w:p w:rsidR="00727F49" w:rsidRPr="00863C41" w:rsidRDefault="00727F49" w:rsidP="00863C4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Приложение N 1</w:t>
      </w:r>
    </w:p>
    <w:p w:rsidR="00727F49" w:rsidRDefault="00727F49" w:rsidP="0086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 Администрации</w:t>
      </w:r>
    </w:p>
    <w:p w:rsidR="00727F49" w:rsidRDefault="00727F49" w:rsidP="0086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7F49" w:rsidRDefault="00727F49" w:rsidP="0086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22.07.2015г.№62</w:t>
      </w:r>
    </w:p>
    <w:p w:rsidR="00727F49" w:rsidRPr="00863C41" w:rsidRDefault="00727F49" w:rsidP="0086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5"/>
      <w:bookmarkEnd w:id="1"/>
      <w:r w:rsidRPr="00863C41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727F49" w:rsidRPr="00863C41" w:rsidRDefault="00727F49" w:rsidP="00010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C41">
        <w:rPr>
          <w:rFonts w:ascii="Times New Roman" w:hAnsi="Times New Roman"/>
          <w:b/>
          <w:bCs/>
          <w:sz w:val="28"/>
          <w:szCs w:val="28"/>
        </w:rPr>
        <w:t xml:space="preserve">ОБРАБОТКИ ПЕРСОНАЛЬНЫХ ДАННЫХ В </w:t>
      </w: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ИШЛИНСКИЙ СЕЛЬСОВЕТ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9"/>
      <w:bookmarkEnd w:id="2"/>
      <w:r w:rsidRPr="00863C41">
        <w:rPr>
          <w:rFonts w:ascii="Times New Roman" w:hAnsi="Times New Roman"/>
          <w:sz w:val="28"/>
          <w:szCs w:val="28"/>
        </w:rPr>
        <w:t>I. Общие положения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1. Правила обработки персональных данных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Ишлинский  сельсовет муниципального района Белорецкий район РБ</w:t>
      </w:r>
      <w:r w:rsidRPr="00863C41">
        <w:rPr>
          <w:rFonts w:ascii="Times New Roman" w:hAnsi="Times New Roman"/>
          <w:sz w:val="28"/>
          <w:szCs w:val="28"/>
        </w:rPr>
        <w:t xml:space="preserve"> (далее - </w:t>
      </w:r>
      <w:r w:rsidRPr="00010E58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) 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2. Обработка персональных данных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3. Правила определяют политику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4. Правила разработаны в соответствии с Трудовым </w:t>
      </w:r>
      <w:hyperlink r:id="rId6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63C41">
          <w:rPr>
            <w:rFonts w:ascii="Times New Roman" w:hAnsi="Times New Roman"/>
            <w:sz w:val="28"/>
            <w:szCs w:val="28"/>
          </w:rPr>
          <w:t>2006 г</w:t>
        </w:r>
      </w:smartTag>
      <w:r w:rsidRPr="00863C41">
        <w:rPr>
          <w:rFonts w:ascii="Times New Roman" w:hAnsi="Times New Roman"/>
          <w:sz w:val="28"/>
          <w:szCs w:val="28"/>
        </w:rPr>
        <w:t xml:space="preserve">. N 152-ФЗ "О персональных данных" (далее - Федеральный закон "О персональных данных"), Федеральным </w:t>
      </w:r>
      <w:hyperlink r:id="rId8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63C41">
          <w:rPr>
            <w:rFonts w:ascii="Times New Roman" w:hAnsi="Times New Roman"/>
            <w:sz w:val="28"/>
            <w:szCs w:val="28"/>
          </w:rPr>
          <w:t>2006 г</w:t>
        </w:r>
      </w:smartTag>
      <w:r w:rsidRPr="00863C41">
        <w:rPr>
          <w:rFonts w:ascii="Times New Roman" w:hAnsi="Times New Roman"/>
          <w:sz w:val="28"/>
          <w:szCs w:val="28"/>
        </w:rPr>
        <w:t xml:space="preserve">. N 149-ФЗ "Об информации, информационных технологиях и о защите информации" , Федеральным </w:t>
      </w:r>
      <w:hyperlink r:id="rId9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6 г"/>
        </w:smartTagPr>
        <w:r w:rsidRPr="00863C41">
          <w:rPr>
            <w:rFonts w:ascii="Times New Roman" w:hAnsi="Times New Roman"/>
            <w:sz w:val="28"/>
            <w:szCs w:val="28"/>
          </w:rPr>
          <w:t>2008 г</w:t>
        </w:r>
      </w:smartTag>
      <w:r w:rsidRPr="00863C41">
        <w:rPr>
          <w:rFonts w:ascii="Times New Roman" w:hAnsi="Times New Roman"/>
          <w:sz w:val="28"/>
          <w:szCs w:val="28"/>
        </w:rPr>
        <w:t xml:space="preserve">. N 273-ФЗ "О противодействии коррупции (далее - Федеральный закон "О противодействии коррупции"), Федеральным </w:t>
      </w:r>
      <w:hyperlink r:id="rId10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63C41">
          <w:rPr>
            <w:rFonts w:ascii="Times New Roman" w:hAnsi="Times New Roman"/>
            <w:sz w:val="28"/>
            <w:szCs w:val="28"/>
          </w:rPr>
          <w:t>2010 г</w:t>
        </w:r>
      </w:smartTag>
      <w:r w:rsidRPr="00863C41">
        <w:rPr>
          <w:rFonts w:ascii="Times New Roman" w:hAnsi="Times New Roman"/>
          <w:sz w:val="28"/>
          <w:szCs w:val="28"/>
        </w:rPr>
        <w:t xml:space="preserve">. N 210-ФЗ "Об организации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и муниципальных услуг" (далее - Федеральный закон "Об организации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и муниципальных услуг"), Федеральным </w:t>
      </w:r>
      <w:hyperlink r:id="rId11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863C41">
          <w:rPr>
            <w:rFonts w:ascii="Times New Roman" w:hAnsi="Times New Roman"/>
            <w:sz w:val="28"/>
            <w:szCs w:val="28"/>
          </w:rPr>
          <w:t>2006 г</w:t>
        </w:r>
      </w:smartTag>
      <w:r w:rsidRPr="00863C41">
        <w:rPr>
          <w:rFonts w:ascii="Times New Roman" w:hAnsi="Times New Roman"/>
          <w:sz w:val="28"/>
          <w:szCs w:val="28"/>
        </w:rPr>
        <w:t xml:space="preserve">.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постановлениями Правительства Российской Федерации от 1 ноября </w:t>
      </w:r>
      <w:smartTag w:uri="urn:schemas-microsoft-com:office:smarttags" w:element="metricconverter">
        <w:smartTagPr>
          <w:attr w:name="ProductID" w:val="2006 г"/>
        </w:smartTagPr>
        <w:r w:rsidRPr="00863C41">
          <w:rPr>
            <w:rFonts w:ascii="Times New Roman" w:hAnsi="Times New Roman"/>
            <w:sz w:val="28"/>
            <w:szCs w:val="28"/>
          </w:rPr>
          <w:t>2012 г</w:t>
        </w:r>
      </w:smartTag>
      <w:r w:rsidRPr="00863C41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N 1119</w:t>
        </w:r>
      </w:hyperlink>
      <w:r w:rsidRPr="00863C41">
        <w:rPr>
          <w:rFonts w:ascii="Times New Roman" w:hAnsi="Times New Roman"/>
          <w:sz w:val="28"/>
          <w:szCs w:val="28"/>
        </w:rPr>
        <w:t xml:space="preserve"> "Об утверждении требований к защите персональных данных при их обработке в информационных системах персональных данных"</w:t>
      </w:r>
      <w:r>
        <w:rPr>
          <w:rFonts w:ascii="Times New Roman" w:hAnsi="Times New Roman"/>
          <w:sz w:val="28"/>
          <w:szCs w:val="28"/>
        </w:rPr>
        <w:t>.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bookmarkStart w:id="3" w:name="Par45"/>
      <w:bookmarkEnd w:id="3"/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5. Субъектами персональных данных являются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863C41">
        <w:rPr>
          <w:rFonts w:ascii="Times New Roman" w:hAnsi="Times New Roman"/>
          <w:sz w:val="28"/>
          <w:szCs w:val="28"/>
        </w:rPr>
        <w:t xml:space="preserve">служащие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863C41">
        <w:rPr>
          <w:rFonts w:ascii="Times New Roman" w:hAnsi="Times New Roman"/>
          <w:sz w:val="28"/>
          <w:szCs w:val="28"/>
        </w:rPr>
        <w:t xml:space="preserve">служащие), граждане, претендующие на замещение вакантных должностей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63C41">
        <w:rPr>
          <w:rFonts w:ascii="Times New Roman" w:hAnsi="Times New Roman"/>
          <w:sz w:val="28"/>
          <w:szCs w:val="28"/>
        </w:rPr>
        <w:t xml:space="preserve"> службы, а также граждане и организации, обратившиеся в </w:t>
      </w:r>
      <w:r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услуг, исполнением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>функций.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6. Обработка персональных данных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осуществляется с соблюдением принципов и условий, предусмотренных Правилами и законодательством Российской Федерации в области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8"/>
      <w:bookmarkEnd w:id="4"/>
      <w:r w:rsidRPr="00863C41">
        <w:rPr>
          <w:rFonts w:ascii="Times New Roman" w:hAnsi="Times New Roman"/>
          <w:sz w:val="28"/>
          <w:szCs w:val="28"/>
        </w:rPr>
        <w:t>II. Условия и порядок обработки персональных данных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в связи с реализацией служебных или трудовых отношений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1"/>
      <w:bookmarkEnd w:id="5"/>
      <w:r w:rsidRPr="00863C41">
        <w:rPr>
          <w:rFonts w:ascii="Times New Roman" w:hAnsi="Times New Roman"/>
          <w:sz w:val="28"/>
          <w:szCs w:val="28"/>
        </w:rPr>
        <w:t xml:space="preserve">7. Персональные данные субъектов персональных данных, указанных в </w:t>
      </w:r>
      <w:hyperlink w:anchor="Par45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пункте 5</w:t>
        </w:r>
      </w:hyperlink>
      <w:r w:rsidRPr="00863C41">
        <w:rPr>
          <w:rFonts w:ascii="Times New Roman" w:hAnsi="Times New Roman"/>
          <w:sz w:val="28"/>
          <w:szCs w:val="28"/>
        </w:rPr>
        <w:t xml:space="preserve"> Правил, обрабатываются в целях обеспечения кадровой работы, в том числе в целях содействия в прохождении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>, содействия в выполнении осуществляемой работы, формирования кадрового резерва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>, обучения и должностного роста, учета результатов исполнения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Pr="00863C41">
        <w:rPr>
          <w:rFonts w:ascii="Times New Roman" w:hAnsi="Times New Roman"/>
          <w:sz w:val="28"/>
          <w:szCs w:val="28"/>
        </w:rPr>
        <w:t>, обеспечения личной безопасности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и членов их семей,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коррупции, оказания гражданам услуг, предоставляемых </w:t>
      </w:r>
      <w:r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/>
          <w:sz w:val="28"/>
          <w:szCs w:val="28"/>
        </w:rPr>
        <w:t>, и исполнения функций.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2"/>
      <w:bookmarkEnd w:id="6"/>
      <w:r w:rsidRPr="00863C41">
        <w:rPr>
          <w:rFonts w:ascii="Times New Roman" w:hAnsi="Times New Roman"/>
          <w:sz w:val="28"/>
          <w:szCs w:val="28"/>
        </w:rPr>
        <w:t xml:space="preserve">8. В целях, указанных в </w:t>
      </w:r>
      <w:hyperlink w:anchor="Par51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пункте 7</w:t>
        </w:r>
      </w:hyperlink>
      <w:r w:rsidRPr="00863C41">
        <w:rPr>
          <w:rFonts w:ascii="Times New Roman" w:hAnsi="Times New Roman"/>
          <w:sz w:val="28"/>
          <w:szCs w:val="28"/>
        </w:rPr>
        <w:t xml:space="preserve"> Правил, обрабатываются следующие категории персональных данных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граждан, претендующих на замещение вакантных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>, а также граждан, претендующих на замещение должностей руководителей и заместителей руководителей фондов и руководителей подведомственных организаций: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1) фамилия, имя, отчество (в том числе предыдущие фамилии, имена и (или) отчества, в случае их изменения);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число, месяц, год рождения;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3) место рождения;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4) сведения о гражданстве (в том числе предыдущие гражданства, иные гражданства);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5) вид, серия, номер документа, удостоверяющего личность, дата выдачи, наименование органа, выдавшего его;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6) адрес и дата регистрации по месту жительства (месту пребывания), адрес фактического проживания;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7) номер контактного телефона или сведения о других способах связи;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8) реквизиты страхового свидетельства обязательного пенсионного страхования;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9) идентификационный номер налогоплательщика;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10) реквизиты страхового медицинского полиса обязательного медицинского страхования;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11) реквизиты свидетельства государственной регистрации актов гражданского состояния;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12) сведения о семейном положении, составе семьи и о близких родственниках (в том числе бывших);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13) сведения о трудовой деятельности;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14) сведения о воинском учете и реквизиты документов воинского учета;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15)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16) сведения об ученой степени;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17) сведения о владении иностранными языками, уровень владения;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18) сведения об отсутствии у гражданина заболевания, препятствующего поступлению на государственную гражданскую службу или ее прохождению;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19) фотография;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20) сведения о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863C41">
        <w:rPr>
          <w:rFonts w:ascii="Times New Roman" w:hAnsi="Times New Roman"/>
          <w:sz w:val="28"/>
          <w:szCs w:val="28"/>
        </w:rPr>
        <w:t>(работы), в том числе: дата, основания поступления на гражданскую службу (работу) и назначения на должность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 xml:space="preserve">, дата, основания назначения, перевода, перемещения на иную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863C41">
        <w:rPr>
          <w:rFonts w:ascii="Times New Roman" w:hAnsi="Times New Roman"/>
          <w:sz w:val="28"/>
          <w:szCs w:val="28"/>
        </w:rPr>
        <w:t xml:space="preserve">(работы), наименование замещаемых должностей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863C41">
        <w:rPr>
          <w:rFonts w:ascii="Times New Roman" w:hAnsi="Times New Roman"/>
          <w:sz w:val="28"/>
          <w:szCs w:val="28"/>
        </w:rPr>
        <w:t>с указанием структурных подразделений, размера денежного содержания (заработной платы), результатов аттестации на соответствие замещаемой 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>, а также сведения о прежнем месте работы;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21) сведения, содержащиеся в служебном контракте, дополнительных соглашениях к служебному контракту;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22) сведения о пребывании за границей;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23) сведения о классном чине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863C4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63C41">
        <w:rPr>
          <w:rFonts w:ascii="Times New Roman" w:hAnsi="Times New Roman"/>
          <w:sz w:val="28"/>
          <w:szCs w:val="28"/>
        </w:rPr>
        <w:t xml:space="preserve"> квалификационном разряде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863C41">
        <w:rPr>
          <w:rFonts w:ascii="Times New Roman" w:hAnsi="Times New Roman"/>
          <w:sz w:val="28"/>
          <w:szCs w:val="28"/>
        </w:rPr>
        <w:t>(квалификационном разряде или классном чине муниципальной службы);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24) сведения о наличии или отсутствии судимости;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25) сведения об оформленных допусках к государственной тайне;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26) сведения 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>наградах, иных наградах и знаках отличия;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27) сведения о профессиональной переподготовке и (или) повышении квалификации;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28) сведения о ежегодных оплачиваемых отпусках, учебных отпусках и отпусках без сохранения денежного содержания;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29) сведения о доходах, расходах, об имуществе и обязательствах имущественного характера;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30) номер расчетного счета;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31) номер банковской карты;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32) иные персональные данные, необходимые для достижения целей, предусмотренных </w:t>
      </w:r>
      <w:hyperlink w:anchor="Par51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7</w:t>
        </w:r>
      </w:hyperlink>
      <w:r w:rsidRPr="00863C41">
        <w:rPr>
          <w:rFonts w:ascii="Times New Roman" w:hAnsi="Times New Roman"/>
          <w:sz w:val="28"/>
          <w:szCs w:val="28"/>
        </w:rPr>
        <w:t xml:space="preserve"> Правил.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9. Обработка персональных данных и биометрических персональных данных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>, граждан, претендующих на замещение вакантных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863C41">
        <w:rPr>
          <w:rFonts w:ascii="Times New Roman" w:hAnsi="Times New Roman"/>
          <w:sz w:val="28"/>
          <w:szCs w:val="28"/>
        </w:rPr>
        <w:t xml:space="preserve">, руководителей и заместителей руководителей фондов, руководителей подведомственных организаций, осуществляется без согласия указанных граждан в рамках целей, определенных </w:t>
      </w:r>
      <w:hyperlink w:anchor="Par51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7</w:t>
        </w:r>
      </w:hyperlink>
      <w:r w:rsidRPr="00863C41">
        <w:rPr>
          <w:rFonts w:ascii="Times New Roman" w:hAnsi="Times New Roman"/>
          <w:sz w:val="28"/>
          <w:szCs w:val="28"/>
        </w:rPr>
        <w:t xml:space="preserve"> Правил, в соответствии с </w:t>
      </w:r>
      <w:hyperlink r:id="rId13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2 части 1 статьи 6</w:t>
        </w:r>
      </w:hyperlink>
      <w:r w:rsidRPr="00863C41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частью 2 статьи 11</w:t>
        </w:r>
      </w:hyperlink>
      <w:r w:rsidRPr="00863C41">
        <w:rPr>
          <w:rFonts w:ascii="Times New Roman" w:hAnsi="Times New Roman"/>
          <w:sz w:val="28"/>
          <w:szCs w:val="28"/>
        </w:rPr>
        <w:t xml:space="preserve"> Федерального закона "О персональных данных" и положениями Федерального </w:t>
      </w:r>
      <w:hyperlink r:id="rId15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863C41">
        <w:rPr>
          <w:rFonts w:ascii="Times New Roman" w:hAnsi="Times New Roman"/>
          <w:sz w:val="28"/>
          <w:szCs w:val="28"/>
        </w:rPr>
        <w:t xml:space="preserve"> "О государственной гражданской службе Российской Федерации", Федерального </w:t>
      </w:r>
      <w:hyperlink r:id="rId16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863C41">
        <w:rPr>
          <w:rFonts w:ascii="Times New Roman" w:hAnsi="Times New Roman"/>
          <w:sz w:val="28"/>
          <w:szCs w:val="28"/>
        </w:rPr>
        <w:t xml:space="preserve"> "О противодействии коррупции", Трудовым </w:t>
      </w:r>
      <w:hyperlink r:id="rId17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10. Обработка специальных категорий персональных данных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>, претендующих на замещение вакантных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 xml:space="preserve">, а также граждан, претендующих на замещение должностей, осуществляется без согласия указанных граждан в рамках целей, определенных </w:t>
      </w:r>
      <w:hyperlink w:anchor="Par51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7</w:t>
        </w:r>
      </w:hyperlink>
      <w:r w:rsidRPr="00863C41">
        <w:rPr>
          <w:rFonts w:ascii="Times New Roman" w:hAnsi="Times New Roman"/>
          <w:sz w:val="28"/>
          <w:szCs w:val="28"/>
        </w:rPr>
        <w:t xml:space="preserve"> Правил, в соответствии с </w:t>
      </w:r>
      <w:hyperlink r:id="rId18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подпунктом 2.3 пункта 2 части 2 статьи 10</w:t>
        </w:r>
      </w:hyperlink>
      <w:r w:rsidRPr="00863C41">
        <w:rPr>
          <w:rFonts w:ascii="Times New Roman" w:hAnsi="Times New Roman"/>
          <w:sz w:val="28"/>
          <w:szCs w:val="28"/>
        </w:rPr>
        <w:t xml:space="preserve"> Федерального закона "О персональных данных" и положениями Трудового </w:t>
      </w:r>
      <w:hyperlink r:id="rId19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863C41">
        <w:rPr>
          <w:rFonts w:ascii="Times New Roman" w:hAnsi="Times New Roman"/>
          <w:sz w:val="28"/>
          <w:szCs w:val="28"/>
        </w:rPr>
        <w:t xml:space="preserve"> Российской Федерации, за исключением случаев получения персональных данных работника у третьей стороны (в соответствии с </w:t>
      </w:r>
      <w:hyperlink r:id="rId20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3 статьи 86</w:t>
        </w:r>
      </w:hyperlink>
      <w:r w:rsidRPr="00863C41">
        <w:rPr>
          <w:rFonts w:ascii="Times New Roman" w:hAnsi="Times New Roman"/>
          <w:sz w:val="28"/>
          <w:szCs w:val="28"/>
        </w:rPr>
        <w:t xml:space="preserve"> Трудового кодекса Российской Федерации требуется письменное согласие руководителей и заместителей руководителей фондов, руководителей подведомственных организаций и граждан, претендующих на замещение указанной должности).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87"/>
      <w:bookmarkEnd w:id="7"/>
      <w:r w:rsidRPr="00863C41">
        <w:rPr>
          <w:rFonts w:ascii="Times New Roman" w:hAnsi="Times New Roman"/>
          <w:sz w:val="28"/>
          <w:szCs w:val="28"/>
        </w:rPr>
        <w:t>11. Обработка персональных данных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поселении  и </w:t>
      </w:r>
      <w:r w:rsidRPr="00863C41">
        <w:rPr>
          <w:rFonts w:ascii="Times New Roman" w:hAnsi="Times New Roman"/>
          <w:sz w:val="28"/>
          <w:szCs w:val="28"/>
        </w:rPr>
        <w:t>граждан, претендующих на замещение вакантных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>, осуществляется при условии получения согласия указанных граждан в следующих случаях: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1)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государственной гражданской службе;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при трансграничной передаче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3) 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12. В случаях, предусмотренных </w:t>
      </w:r>
      <w:hyperlink w:anchor="Par87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11</w:t>
        </w:r>
      </w:hyperlink>
      <w:r w:rsidRPr="00863C41">
        <w:rPr>
          <w:rFonts w:ascii="Times New Roman" w:hAnsi="Times New Roman"/>
          <w:sz w:val="28"/>
          <w:szCs w:val="28"/>
        </w:rPr>
        <w:t xml:space="preserve"> Правил, согласие субъекта персональных данных оформляется в письменной форме, если иное не установлено Федеральным </w:t>
      </w:r>
      <w:hyperlink r:id="rId21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"О персональных данных".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13. Обработка персональных данных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41">
        <w:rPr>
          <w:rFonts w:ascii="Times New Roman" w:hAnsi="Times New Roman"/>
          <w:sz w:val="28"/>
          <w:szCs w:val="28"/>
        </w:rPr>
        <w:t>граждан, претендующих на замещение вакантных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863C41">
        <w:rPr>
          <w:rFonts w:ascii="Times New Roman" w:hAnsi="Times New Roman"/>
          <w:sz w:val="28"/>
          <w:szCs w:val="28"/>
        </w:rPr>
        <w:t xml:space="preserve">, а также граждан, претендующих на замещение должностей осуществляется </w:t>
      </w:r>
      <w:r>
        <w:rPr>
          <w:rFonts w:ascii="Times New Roman" w:hAnsi="Times New Roman"/>
          <w:sz w:val="28"/>
          <w:szCs w:val="28"/>
        </w:rPr>
        <w:t xml:space="preserve">организационным отделом </w:t>
      </w:r>
      <w:r w:rsidRPr="00863C41">
        <w:rPr>
          <w:rFonts w:ascii="Times New Roman" w:hAnsi="Times New Roman"/>
          <w:sz w:val="28"/>
          <w:szCs w:val="28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14. Сбор, запись, систематизация, накопление и уточнение (обновление, изменение) персональных данных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41">
        <w:rPr>
          <w:rFonts w:ascii="Times New Roman" w:hAnsi="Times New Roman"/>
          <w:sz w:val="28"/>
          <w:szCs w:val="28"/>
        </w:rPr>
        <w:t xml:space="preserve"> граждан, претендующих на замещение вакантных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>, а также граждан, претендующих на замещение должностей руководителей и заместителей руководителей фондов, руководителей подведомственных организаций, осуществляется путем: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копирования оригиналов документов;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3) внесения сведений в учетные формы (на бумажных и электронных носителях);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4) формирования персональных данных в ходе кадровой работы;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5) внесения персональных данных в информационные системы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 используемые кадровой службой.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15. В случае возникновения необходимости получения персональных данных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41">
        <w:rPr>
          <w:rFonts w:ascii="Times New Roman" w:hAnsi="Times New Roman"/>
          <w:sz w:val="28"/>
          <w:szCs w:val="28"/>
        </w:rPr>
        <w:t>у третьей стороны следует известить об этом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заранее получить их письменное согласие и сообщить им о целях, предполагаемых источниках и способах получения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16. Запрещается получать, обрабатывать и приобщать к личному делу </w:t>
      </w:r>
      <w:r>
        <w:rPr>
          <w:rFonts w:ascii="Times New Roman" w:hAnsi="Times New Roman"/>
          <w:sz w:val="28"/>
          <w:szCs w:val="28"/>
        </w:rPr>
        <w:t xml:space="preserve">муниципального  служащего </w:t>
      </w:r>
      <w:r w:rsidRPr="00863C41">
        <w:rPr>
          <w:rFonts w:ascii="Times New Roman" w:hAnsi="Times New Roman"/>
          <w:sz w:val="28"/>
          <w:szCs w:val="28"/>
        </w:rPr>
        <w:t xml:space="preserve">не предусмотренные </w:t>
      </w:r>
      <w:hyperlink w:anchor="Par52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8</w:t>
        </w:r>
      </w:hyperlink>
      <w:r w:rsidRPr="00863C41">
        <w:rPr>
          <w:rFonts w:ascii="Times New Roman" w:hAnsi="Times New Roman"/>
          <w:sz w:val="28"/>
          <w:szCs w:val="28"/>
        </w:rPr>
        <w:t xml:space="preserve">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17. При сборе персональных данных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863C41">
        <w:rPr>
          <w:rFonts w:ascii="Times New Roman" w:hAnsi="Times New Roman"/>
          <w:sz w:val="28"/>
          <w:szCs w:val="28"/>
        </w:rPr>
        <w:t xml:space="preserve"> служащий кадровой службы (далее - гражданский служащий кадровой службы), осуществляющий сбор (получение) персональных данных непосредственно от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 руководителей подведомственных организаций, граждан, претендующих на замещение вакантных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>, а также граждан, претендующих на замещение должностей руководителей и заместителей руководителей фондов, руководителей подведомственных организаций,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04"/>
      <w:bookmarkEnd w:id="8"/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24"/>
      <w:bookmarkEnd w:id="9"/>
      <w:r w:rsidRPr="00863C4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63C41">
        <w:rPr>
          <w:rFonts w:ascii="Times New Roman" w:hAnsi="Times New Roman"/>
          <w:sz w:val="28"/>
          <w:szCs w:val="28"/>
        </w:rPr>
        <w:t>. Условия и порядок обработки персональных данных,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необходимых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63C41">
        <w:rPr>
          <w:rFonts w:ascii="Times New Roman" w:hAnsi="Times New Roman"/>
          <w:sz w:val="28"/>
          <w:szCs w:val="28"/>
        </w:rPr>
        <w:t xml:space="preserve"> услуг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и исполнением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63C41">
        <w:rPr>
          <w:rFonts w:ascii="Times New Roman" w:hAnsi="Times New Roman"/>
          <w:sz w:val="28"/>
          <w:szCs w:val="28"/>
        </w:rPr>
        <w:t xml:space="preserve"> функций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обработка персональных данных граждан и организаций, обратившихся в </w:t>
      </w:r>
      <w:r>
        <w:rPr>
          <w:rFonts w:ascii="Times New Roman" w:hAnsi="Times New Roman"/>
          <w:sz w:val="28"/>
          <w:szCs w:val="28"/>
        </w:rPr>
        <w:t>Администрация  сельского поселения</w:t>
      </w:r>
      <w:r w:rsidRPr="00863C41">
        <w:rPr>
          <w:rFonts w:ascii="Times New Roman" w:hAnsi="Times New Roman"/>
          <w:sz w:val="28"/>
          <w:szCs w:val="28"/>
        </w:rPr>
        <w:t xml:space="preserve">, осуществляется в том числе в целях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х услуг и исполнения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63C41">
        <w:rPr>
          <w:rFonts w:ascii="Times New Roman" w:hAnsi="Times New Roman"/>
          <w:sz w:val="28"/>
          <w:szCs w:val="28"/>
        </w:rPr>
        <w:t xml:space="preserve"> функций.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63C41">
        <w:rPr>
          <w:rFonts w:ascii="Times New Roman" w:hAnsi="Times New Roman"/>
          <w:sz w:val="28"/>
          <w:szCs w:val="28"/>
        </w:rPr>
        <w:t xml:space="preserve">. Персональные данные граждан, обратившихся в </w:t>
      </w:r>
      <w:r>
        <w:rPr>
          <w:rFonts w:ascii="Times New Roman" w:hAnsi="Times New Roman"/>
          <w:sz w:val="28"/>
          <w:szCs w:val="28"/>
        </w:rPr>
        <w:t xml:space="preserve">Администрацию 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подлежат рассмотрению обращения граждан Российской Федерации, иностранных граждан, лиц без гражданства, а также обращения организаций.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863C41">
        <w:rPr>
          <w:rFonts w:ascii="Times New Roman" w:hAnsi="Times New Roman"/>
          <w:sz w:val="28"/>
          <w:szCs w:val="28"/>
        </w:rPr>
        <w:t>. При рассмотрении обращений Российской Федерации, иностранных граждан, лиц без гражданства подлежат обработке их следующие персональные данные: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1) фамилия, имя, отчество (последнее при наличии);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почтовый адрес;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3) адрес электронной почты;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4) указанный в обращении контактный телефон;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5) 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63C41">
        <w:rPr>
          <w:rFonts w:ascii="Times New Roman" w:hAnsi="Times New Roman"/>
          <w:sz w:val="28"/>
          <w:szCs w:val="28"/>
        </w:rPr>
        <w:t xml:space="preserve">. При аккредитации организаций (индивидуальных предпринимателей), оказывающих услуги в области охраны труда, осуществляется обработка следующих персональных данных представителей организаций (индивидуальных предпринимателей), обратившихся в </w:t>
      </w:r>
      <w:r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/>
          <w:sz w:val="28"/>
          <w:szCs w:val="28"/>
        </w:rPr>
        <w:t>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1) фамилия, имя, отчество (последнее при наличии);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вид, серия, номер документа, удостоверяющего личность, дата выдачи, наименование органа, выдавшего его;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3) адрес места жительства;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4) номер контактного телефона и, при наличии, адрес электронной почты;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5) идентификационный номер налогоплательщика;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6)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63C41">
        <w:rPr>
          <w:rFonts w:ascii="Times New Roman" w:hAnsi="Times New Roman"/>
          <w:sz w:val="28"/>
          <w:szCs w:val="28"/>
        </w:rPr>
        <w:t xml:space="preserve">. Обработка персональных данных, необходимых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 исполнением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функций, осуществляется без согласия субъектов персональных данных в соответствии с </w:t>
      </w:r>
      <w:hyperlink r:id="rId22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4 части 1 статьи 6</w:t>
        </w:r>
      </w:hyperlink>
      <w:r w:rsidRPr="00863C41">
        <w:rPr>
          <w:rFonts w:ascii="Times New Roman" w:hAnsi="Times New Roman"/>
          <w:sz w:val="28"/>
          <w:szCs w:val="28"/>
        </w:rPr>
        <w:t xml:space="preserve"> Федерального закона "О персональных данных", Федеральным </w:t>
      </w:r>
      <w:hyperlink r:id="rId23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"Об организации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и муниципальных услуг", Федеральным </w:t>
      </w:r>
      <w:hyperlink r:id="rId24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"О порядке рассмотрения обращений граждан Российской Федерации" и иными нормативными правовыми актами, определяющими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 исполнение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функций в установленной сфере ведения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 xml:space="preserve">. Обработка персональных данных, необходимых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 исполнением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функций, осуществляется структурными подразделениями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 xml:space="preserve">, ответственными за предоставление соответствующих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 (или) исполняющих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863C41">
        <w:rPr>
          <w:rFonts w:ascii="Times New Roman" w:hAnsi="Times New Roman"/>
          <w:sz w:val="28"/>
          <w:szCs w:val="28"/>
        </w:rPr>
        <w:t xml:space="preserve"> функции,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863C41">
        <w:rPr>
          <w:rFonts w:ascii="Times New Roman" w:hAnsi="Times New Roman"/>
          <w:sz w:val="28"/>
          <w:szCs w:val="28"/>
        </w:rPr>
        <w:t xml:space="preserve">. Сбор, запись, систематизация, накопление и уточнение (обновление, изменение) персональных данных, необходимых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или исполнением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>функций, осуществляется непосредственно от субъектов персональных данных путем: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1) получения подлинников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или исполнения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>функций, в том числе заявления;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заверения необходимых копий документов;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3) внесения сведений в учетные формы (на бумажных и электронных носителях);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4) внесения персональных данных в прикладные программные подсистемы информационной системы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863C41">
        <w:rPr>
          <w:rFonts w:ascii="Times New Roman" w:hAnsi="Times New Roman"/>
          <w:sz w:val="28"/>
          <w:szCs w:val="28"/>
        </w:rPr>
        <w:t>. При обработке персональных данных, необхо</w:t>
      </w:r>
      <w:r>
        <w:rPr>
          <w:rFonts w:ascii="Times New Roman" w:hAnsi="Times New Roman"/>
          <w:sz w:val="28"/>
          <w:szCs w:val="28"/>
        </w:rPr>
        <w:t xml:space="preserve">димых в связи с предоставлением 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 услуг и исполнением </w:t>
      </w:r>
      <w:r>
        <w:rPr>
          <w:rFonts w:ascii="Times New Roman" w:hAnsi="Times New Roman"/>
          <w:sz w:val="28"/>
          <w:szCs w:val="28"/>
        </w:rPr>
        <w:t xml:space="preserve">межведомственнных </w:t>
      </w:r>
      <w:r w:rsidRPr="00863C41">
        <w:rPr>
          <w:rFonts w:ascii="Times New Roman" w:hAnsi="Times New Roman"/>
          <w:sz w:val="28"/>
          <w:szCs w:val="28"/>
        </w:rPr>
        <w:t>функций, запрещается запрашивать у субъектов персональных данных и третьих лиц персональные данные в случаях, не предусмотренных законодательством Российской Федерации.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863C41">
        <w:rPr>
          <w:rFonts w:ascii="Times New Roman" w:hAnsi="Times New Roman"/>
          <w:sz w:val="28"/>
          <w:szCs w:val="28"/>
        </w:rPr>
        <w:t xml:space="preserve">. При сборе персональных данных федеральный </w:t>
      </w:r>
      <w:r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863C41">
        <w:rPr>
          <w:rFonts w:ascii="Times New Roman" w:hAnsi="Times New Roman"/>
          <w:sz w:val="28"/>
          <w:szCs w:val="28"/>
        </w:rPr>
        <w:t xml:space="preserve"> услуги и (или) исполняющего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863C41">
        <w:rPr>
          <w:rFonts w:ascii="Times New Roman" w:hAnsi="Times New Roman"/>
          <w:sz w:val="28"/>
          <w:szCs w:val="28"/>
        </w:rPr>
        <w:t xml:space="preserve">функции, осуществляющий получение персональных данных непосредственно от субъектов персональных данных, обратившихся за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63C41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луги или в связи с исполнением муниципальной </w:t>
      </w:r>
      <w:r w:rsidRPr="00863C41">
        <w:rPr>
          <w:rFonts w:ascii="Times New Roman" w:hAnsi="Times New Roman"/>
          <w:sz w:val="28"/>
          <w:szCs w:val="28"/>
        </w:rPr>
        <w:t>функции, обязан разъяснить указанным субъектам персональных данных юридические последствия отказа предоставить персональные данные.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863C41">
        <w:rPr>
          <w:rFonts w:ascii="Times New Roman" w:hAnsi="Times New Roman"/>
          <w:sz w:val="28"/>
          <w:szCs w:val="28"/>
        </w:rPr>
        <w:t xml:space="preserve">. Передача (распространение, предоставление) и использование персональных данных субъектов персональных данных (заявителей), необходимых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 исполнением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>функций, осуществляется в случаях и порядке, предусмотренных федеральными законами.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55"/>
      <w:bookmarkEnd w:id="10"/>
      <w:r>
        <w:rPr>
          <w:rFonts w:ascii="Times New Roman" w:hAnsi="Times New Roman"/>
          <w:sz w:val="28"/>
          <w:szCs w:val="28"/>
          <w:lang w:val="en-US"/>
        </w:rPr>
        <w:t>I</w:t>
      </w:r>
      <w:r w:rsidRPr="00863C41">
        <w:rPr>
          <w:rFonts w:ascii="Times New Roman" w:hAnsi="Times New Roman"/>
          <w:sz w:val="28"/>
          <w:szCs w:val="28"/>
        </w:rPr>
        <w:t>V. Порядок обработки персональных данных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в автоматизированных информационных системах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63C41">
        <w:rPr>
          <w:rFonts w:ascii="Times New Roman" w:hAnsi="Times New Roman"/>
          <w:sz w:val="28"/>
          <w:szCs w:val="28"/>
        </w:rPr>
        <w:t xml:space="preserve">. Автоматизированные информационные системы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863C41">
        <w:rPr>
          <w:rFonts w:ascii="Times New Roman" w:hAnsi="Times New Roman"/>
          <w:sz w:val="28"/>
          <w:szCs w:val="28"/>
        </w:rPr>
        <w:t>содержат</w:t>
      </w:r>
      <w:r>
        <w:rPr>
          <w:rFonts w:ascii="Times New Roman" w:hAnsi="Times New Roman"/>
          <w:sz w:val="28"/>
          <w:szCs w:val="28"/>
        </w:rPr>
        <w:t>ь</w:t>
      </w:r>
      <w:r w:rsidRPr="00863C41">
        <w:rPr>
          <w:rFonts w:ascii="Times New Roman" w:hAnsi="Times New Roman"/>
          <w:sz w:val="28"/>
          <w:szCs w:val="28"/>
        </w:rPr>
        <w:t xml:space="preserve"> персональные данные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, граждан и организаций, обратившихся в </w:t>
      </w:r>
      <w:r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 исполнением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>функций, и включают: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1) персональный идентификатор;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фамилию, имя, отчество (последнее при наличии);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3) вид документа, удостоверяющего личность;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4) серию и номер документа, удостоверяющего личность, дату выдачи, наименование органа, выдавшего его;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5) адрес регистрации по месту жительства (месту пребывания), адрес фактического проживания;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6) почтовый адрес;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7) номер контактного телефона, факс (при наличии);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8) адрес электронной почты (при наличии);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9) идентификационный номер налогоплательщика.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Информация может вноситься как в автоматическом режиме, так и в ручном режиме при получении информации на бумажном носителе или в ином виде, не позволяющем осуществлять ее автоматическую регистрацию.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863C41">
        <w:rPr>
          <w:rFonts w:ascii="Times New Roman" w:hAnsi="Times New Roman"/>
          <w:sz w:val="28"/>
          <w:szCs w:val="28"/>
        </w:rPr>
        <w:t>. 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175"/>
      <w:bookmarkEnd w:id="11"/>
      <w:r w:rsidRPr="00863C41">
        <w:rPr>
          <w:rFonts w:ascii="Times New Roman" w:hAnsi="Times New Roman"/>
          <w:sz w:val="28"/>
          <w:szCs w:val="28"/>
        </w:rPr>
        <w:t>V. Работа с обезличенными данными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>0.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>1. Обезличивание 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действующим законодательством Российской Федерации.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 xml:space="preserve">2. Обезличивание персональных данных осуществляется в соответствии с </w:t>
      </w:r>
      <w:hyperlink r:id="rId25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863C41">
        <w:rPr>
          <w:rFonts w:ascii="Times New Roman" w:hAnsi="Times New Roman"/>
          <w:sz w:val="28"/>
          <w:szCs w:val="28"/>
        </w:rPr>
        <w:t xml:space="preserve"> Роскомнадзора от 5 сентября 2013 г. N 996 "Об утверждении требований и методов по обезличиванию персональных данных".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>3. Обезличенные персональные данные не подлежат разглашению.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>4. Обезличенные персональные данные могут обрабатываться с использованием и без использования средств автоматизации.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ar183"/>
      <w:bookmarkEnd w:id="12"/>
      <w:r w:rsidRPr="00863C41">
        <w:rPr>
          <w:rFonts w:ascii="Times New Roman" w:hAnsi="Times New Roman"/>
          <w:sz w:val="28"/>
          <w:szCs w:val="28"/>
        </w:rPr>
        <w:t>VI. Сроки обработки и хранения персональных данных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863C41">
        <w:rPr>
          <w:rFonts w:ascii="Times New Roman" w:hAnsi="Times New Roman"/>
          <w:sz w:val="28"/>
          <w:szCs w:val="28"/>
        </w:rPr>
        <w:t>. В соответствии с законодательством Российской Федерации определяются и устанавливаются сроки обработки и хранения персональных данных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41">
        <w:rPr>
          <w:rFonts w:ascii="Times New Roman" w:hAnsi="Times New Roman"/>
          <w:sz w:val="28"/>
          <w:szCs w:val="28"/>
        </w:rPr>
        <w:t xml:space="preserve"> граждан, претендующих на замещение вакантных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/>
          <w:sz w:val="28"/>
          <w:szCs w:val="28"/>
        </w:rPr>
        <w:t>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1) персональные данные, содержащиеся в приказах по личному составу (о приеме, о переводе, об увольнении, о надбавках), подлежат хранению в кадровой службе в течение двух лет с последующим формированием и передачей указанных документов в архив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для хранения в установленном законодательством Российской Федерации порядке;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персональные данные, содержащиеся в личных делах и личных карточках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хранятся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63C41">
        <w:rPr>
          <w:rFonts w:ascii="Times New Roman" w:hAnsi="Times New Roman"/>
          <w:sz w:val="28"/>
          <w:szCs w:val="28"/>
        </w:rPr>
        <w:t xml:space="preserve">в течение десяти лет с последующим формированием и передачей указанных документов в архив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для хранения в установленном Российской Федерацией порядке;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3) персональные данные, содержащиеся в приказах о поощрениях, материальной помощи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подлежат хранению в течение двух лет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63C41">
        <w:rPr>
          <w:rFonts w:ascii="Times New Roman" w:hAnsi="Times New Roman"/>
          <w:sz w:val="28"/>
          <w:szCs w:val="28"/>
        </w:rPr>
        <w:t xml:space="preserve"> с последующим формированием и передачей указанных документов в архив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для хранения в установленном Российской Федерацией порядке;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4) персональные данные, содержащиеся в приказах о предоставлении отпусков, о краткосрочных внутрироссийских и зарубежных командировках, о дисциплинарных взысканиях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 подлежат хранению в кадровой службе в течение пяти лет с последующим уничтожением;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5) персональные данные, содержащиеся в документах граждан, претендующих на замещение вакантных должностей </w:t>
      </w:r>
      <w:r>
        <w:rPr>
          <w:rFonts w:ascii="Times New Roman" w:hAnsi="Times New Roman"/>
          <w:sz w:val="28"/>
          <w:szCs w:val="28"/>
        </w:rPr>
        <w:t>муниципальной службы в 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 xml:space="preserve">, не допущенных к участию в конкурсе на замещение вакантных должностей </w:t>
      </w:r>
      <w:r>
        <w:rPr>
          <w:rFonts w:ascii="Times New Roman" w:hAnsi="Times New Roman"/>
          <w:sz w:val="28"/>
          <w:szCs w:val="28"/>
        </w:rPr>
        <w:t xml:space="preserve">муниципальной службы 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(далее - конкурс), и кандидатов, участвовавших в конкурсе, хранятся в кадровой службе в течение 3 лет со дня завершения конкурса, после чего подлежат уничтожению.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 xml:space="preserve">6. Сроки обработки и хранения персональных данных, предоставляемых в связи с получением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 исполнением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>функций, определяются нормативными правовыми актами, регламентирующими порядок их сбора и обработки.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 xml:space="preserve">7. Персональные данные граждан, обратившихся в </w:t>
      </w:r>
      <w:r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 xml:space="preserve">8. Персональные данные, предоставляемые на бумажном носителе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 исполнением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функций, хранятся на бумажных носителях в структурных подразделениях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 xml:space="preserve">, к полномочиям которых относится обработка персональных данных в связи с предоставлением услуги или исполнением функции, в соответствии с утвержденными положениями о соответствующих структурных подразделениях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3C41">
        <w:rPr>
          <w:rFonts w:ascii="Times New Roman" w:hAnsi="Times New Roman"/>
          <w:sz w:val="28"/>
          <w:szCs w:val="28"/>
        </w:rPr>
        <w:t>9. 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>0. 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Правилами.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 xml:space="preserve">1.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>2.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Par199"/>
      <w:bookmarkEnd w:id="13"/>
      <w:r w:rsidRPr="00863C41">
        <w:rPr>
          <w:rFonts w:ascii="Times New Roman" w:hAnsi="Times New Roman"/>
          <w:sz w:val="28"/>
          <w:szCs w:val="28"/>
        </w:rPr>
        <w:t>VII. Порядок уничтожения персональных данных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при достижении целей обработки или при наступлении иных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законных оснований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863C41">
        <w:rPr>
          <w:rFonts w:ascii="Times New Roman" w:hAnsi="Times New Roman"/>
          <w:sz w:val="28"/>
          <w:szCs w:val="28"/>
        </w:rPr>
        <w:t>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 xml:space="preserve">4. Вопрос об уничтожении выделенных документов, содержащих персональные данные, рассматривается на заседании Центральной экспертной комиссии по организации и проведению работы по экспертизе документов, отбору и подготовке на постоянное хранение документов Архивного фонда Российской Федерации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труда и социальной защиты Российской Федерации, которая утверждается приказом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(далее - экспертная комиссия).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По итогам заседания экспертной комиссии составляется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экспертной комиссии и утверждается Министром.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>5.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208"/>
      <w:bookmarkEnd w:id="14"/>
      <w:r>
        <w:rPr>
          <w:rFonts w:ascii="Times New Roman" w:hAnsi="Times New Roman"/>
          <w:sz w:val="28"/>
          <w:szCs w:val="28"/>
          <w:lang w:val="en-US"/>
        </w:rPr>
        <w:t>VIII</w:t>
      </w:r>
      <w:r w:rsidRPr="00863C41">
        <w:rPr>
          <w:rFonts w:ascii="Times New Roman" w:hAnsi="Times New Roman"/>
          <w:sz w:val="28"/>
          <w:szCs w:val="28"/>
        </w:rPr>
        <w:t>. Рассмотрение запросов субъектов персональных данных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или их представителей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211"/>
      <w:bookmarkEnd w:id="15"/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>6.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1) подтверждение факта обработки персональных данных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правовые основания и цели обработки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3) применяемые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способы обработки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4) наименование и место нахождения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 сведения о гражданах (за исключением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/>
          <w:sz w:val="28"/>
          <w:szCs w:val="28"/>
        </w:rPr>
        <w:t>м или на основании федерального закона;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6) сроки обработки персональных данных, в том числе сроки их хранения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8) сведения об осуществленной или предполагаемой трансграничной передаче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9) наименование организации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 если обработка поручена или будет поручена такой организации или лицу;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10) иную информацию, предусмотренную законодательством Российской Федерации в области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 xml:space="preserve">7. Субъекты персональных данных вправе требовать от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 xml:space="preserve">8. Информация, предусмотренная </w:t>
      </w:r>
      <w:hyperlink w:anchor="Par211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56</w:t>
        </w:r>
      </w:hyperlink>
      <w:r w:rsidRPr="00863C41">
        <w:rPr>
          <w:rFonts w:ascii="Times New Roman" w:hAnsi="Times New Roman"/>
          <w:sz w:val="28"/>
          <w:szCs w:val="28"/>
        </w:rPr>
        <w:t xml:space="preserve"> Правил,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224"/>
      <w:bookmarkEnd w:id="16"/>
      <w:r>
        <w:rPr>
          <w:rFonts w:ascii="Times New Roman" w:hAnsi="Times New Roman"/>
          <w:sz w:val="28"/>
          <w:szCs w:val="28"/>
        </w:rPr>
        <w:t>4</w:t>
      </w:r>
      <w:r w:rsidRPr="00863C41">
        <w:rPr>
          <w:rFonts w:ascii="Times New Roman" w:hAnsi="Times New Roman"/>
          <w:sz w:val="28"/>
          <w:szCs w:val="28"/>
        </w:rPr>
        <w:t xml:space="preserve">9. Информация, предусмотренная </w:t>
      </w:r>
      <w:hyperlink w:anchor="Par211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пунктом 56</w:t>
        </w:r>
      </w:hyperlink>
      <w:r w:rsidRPr="00863C41">
        <w:rPr>
          <w:rFonts w:ascii="Times New Roman" w:hAnsi="Times New Roman"/>
          <w:sz w:val="28"/>
          <w:szCs w:val="28"/>
        </w:rPr>
        <w:t xml:space="preserve"> Правил, предоставляется субъекту персональных данных или его представителю гражданским служащим структурного подразделения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>, осуществляющего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2) информацию, подтверждающую участие субъекта персональных данных в правоотношениях с </w:t>
      </w:r>
      <w:r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м (документ, подтверждающий прием документов на участие в конкурсе, документов, представляемых в целях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 и (или) исполнения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функций), либо информацию, иным образом подтверждающую факт обработки персональных данных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, заверенную подписью субъекта персональных данных или его представителя.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727F49" w:rsidRDefault="00727F49" w:rsidP="00A0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228"/>
      <w:bookmarkStart w:id="18" w:name="Par229"/>
      <w:bookmarkEnd w:id="17"/>
      <w:bookmarkEnd w:id="18"/>
      <w:r>
        <w:rPr>
          <w:rFonts w:ascii="Times New Roman" w:hAnsi="Times New Roman"/>
          <w:sz w:val="28"/>
          <w:szCs w:val="28"/>
        </w:rPr>
        <w:t>50</w:t>
      </w:r>
      <w:r w:rsidRPr="00863C41">
        <w:rPr>
          <w:rFonts w:ascii="Times New Roman" w:hAnsi="Times New Roman"/>
          <w:sz w:val="28"/>
          <w:szCs w:val="28"/>
        </w:rPr>
        <w:t xml:space="preserve">. Право субъекта персональных данных на доступ к его персональным данным может быть ограничено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.</w:t>
      </w:r>
    </w:p>
    <w:p w:rsidR="00727F49" w:rsidRPr="00863C41" w:rsidRDefault="00727F49" w:rsidP="00A0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" w:name="Par233"/>
      <w:bookmarkEnd w:id="19"/>
      <w:r>
        <w:rPr>
          <w:rFonts w:ascii="Times New Roman" w:hAnsi="Times New Roman"/>
          <w:sz w:val="28"/>
          <w:szCs w:val="28"/>
          <w:lang w:val="en-US"/>
        </w:rPr>
        <w:t>I</w:t>
      </w:r>
      <w:r w:rsidRPr="00863C41">
        <w:rPr>
          <w:rFonts w:ascii="Times New Roman" w:hAnsi="Times New Roman"/>
          <w:sz w:val="28"/>
          <w:szCs w:val="28"/>
        </w:rPr>
        <w:t>X. Порядок доступа в помещения, в которых ведется обработка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персональных данных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863C41">
        <w:rPr>
          <w:rFonts w:ascii="Times New Roman" w:hAnsi="Times New Roman"/>
          <w:sz w:val="28"/>
          <w:szCs w:val="28"/>
        </w:rPr>
        <w:t>. Нахождение в помещениях, в которых ведется обработка персональных данных лиц, не являющихся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 xml:space="preserve">, уполномоченными на обработку персональных данных (далее - гражданский служащий, уполномоченный на обработку персональных данных), возможно только в присутствии служащего, уполномоченного на обработку персональных данных, на время, ограниченное необходимостью решения вопросов, связанных с предоставлением персональных данных,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 xml:space="preserve">услуг, осуществлением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63C41">
        <w:rPr>
          <w:rFonts w:ascii="Times New Roman" w:hAnsi="Times New Roman"/>
          <w:sz w:val="28"/>
          <w:szCs w:val="28"/>
        </w:rPr>
        <w:t>функций.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Pr="00863C41">
        <w:rPr>
          <w:rFonts w:ascii="Times New Roman" w:hAnsi="Times New Roman"/>
          <w:sz w:val="28"/>
          <w:szCs w:val="28"/>
        </w:rPr>
        <w:t xml:space="preserve">. Ответственность за соблюдение порядка доступа в помещения, в которых ведется обработка персональных данных, возлагается на служащего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/>
          <w:sz w:val="28"/>
          <w:szCs w:val="28"/>
        </w:rPr>
        <w:t xml:space="preserve">, ответственного за организацию обработки персональных данных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0" w:name="Par239"/>
      <w:bookmarkEnd w:id="20"/>
      <w:r w:rsidRPr="00863C41">
        <w:rPr>
          <w:rFonts w:ascii="Times New Roman" w:hAnsi="Times New Roman"/>
          <w:sz w:val="28"/>
          <w:szCs w:val="28"/>
        </w:rPr>
        <w:t>X</w:t>
      </w:r>
      <w:bookmarkStart w:id="21" w:name="_GoBack"/>
      <w:bookmarkEnd w:id="21"/>
      <w:r w:rsidRPr="00863C41">
        <w:rPr>
          <w:rFonts w:ascii="Times New Roman" w:hAnsi="Times New Roman"/>
          <w:sz w:val="28"/>
          <w:szCs w:val="28"/>
        </w:rPr>
        <w:t>. Ответственный за организацию обработки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персональных данных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863C41">
        <w:rPr>
          <w:rFonts w:ascii="Times New Roman" w:hAnsi="Times New Roman"/>
          <w:sz w:val="28"/>
          <w:szCs w:val="28"/>
        </w:rPr>
        <w:t xml:space="preserve">. Ответственный за организацию обработки персональных данных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(далее - ответственный за обработку персональных данных) назначается из числа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863C41">
        <w:rPr>
          <w:rFonts w:ascii="Times New Roman" w:hAnsi="Times New Roman"/>
          <w:sz w:val="28"/>
          <w:szCs w:val="28"/>
        </w:rPr>
        <w:t>.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863C41">
        <w:rPr>
          <w:rFonts w:ascii="Times New Roman" w:hAnsi="Times New Roman"/>
          <w:sz w:val="28"/>
          <w:szCs w:val="28"/>
        </w:rPr>
        <w:t>. Ответственный за обработку персональных данных обязан: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2) осуществлять внутренний контроль за соблюдением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Pr="00863C41">
        <w:rPr>
          <w:rFonts w:ascii="Times New Roman" w:hAnsi="Times New Roman"/>
          <w:sz w:val="28"/>
          <w:szCs w:val="28"/>
        </w:rPr>
        <w:t>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3) доводить до сведения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>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5) в случае нарушения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863C41">
        <w:rPr>
          <w:rFonts w:ascii="Times New Roman" w:hAnsi="Times New Roman"/>
          <w:sz w:val="28"/>
          <w:szCs w:val="28"/>
        </w:rPr>
        <w:t>. Ответственный за обработку персональных данных вправе: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1) иметь доступ к информации, касающейся обработки персональных данных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и включающей: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цели обработки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категории обрабатываемых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правовые основания обработки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перечень действий с персональными данными, общее описание используемых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способов обработки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описание мер, предусмотренных </w:t>
      </w:r>
      <w:hyperlink r:id="rId26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статьями 18.1</w:t>
        </w:r>
      </w:hyperlink>
      <w:r w:rsidRPr="00863C41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863C41">
          <w:rPr>
            <w:rFonts w:ascii="Times New Roman" w:hAnsi="Times New Roman"/>
            <w:color w:val="0000FF"/>
            <w:sz w:val="28"/>
            <w:szCs w:val="28"/>
          </w:rPr>
          <w:t>19</w:t>
        </w:r>
      </w:hyperlink>
      <w:r w:rsidRPr="00863C41">
        <w:rPr>
          <w:rFonts w:ascii="Times New Roman" w:hAnsi="Times New Roman"/>
          <w:sz w:val="28"/>
          <w:szCs w:val="28"/>
        </w:rPr>
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дату начала обработки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срок или условия прекращения обработки персональных данных;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2) привлекать к реализации мер, направленных на обеспечение безопасности персональных данных, обрабатываемых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, иных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86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>с возложением на них соответствующих обязанностей и закреплением ответственности.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863C41">
        <w:rPr>
          <w:rFonts w:ascii="Times New Roman" w:hAnsi="Times New Roman"/>
          <w:sz w:val="28"/>
          <w:szCs w:val="28"/>
        </w:rPr>
        <w:t xml:space="preserve">. Ответственный за обработку персональных данных несет ответственность за надлежащее выполнение функций по организации обработки персональных данных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r w:rsidRPr="00863C4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в области персональных данных.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2" w:name="Par269"/>
      <w:bookmarkEnd w:id="22"/>
      <w:r w:rsidRPr="00863C41">
        <w:rPr>
          <w:rFonts w:ascii="Times New Roman" w:hAnsi="Times New Roman"/>
          <w:sz w:val="28"/>
          <w:szCs w:val="28"/>
        </w:rPr>
        <w:t>Приложение N 2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27F49" w:rsidRDefault="00727F49" w:rsidP="008C2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727F49" w:rsidRPr="00863C41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62 от 22.07.2015г.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3" w:name="Par275"/>
      <w:bookmarkEnd w:id="23"/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C41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27F49" w:rsidRDefault="00727F49" w:rsidP="008C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C41">
        <w:rPr>
          <w:rFonts w:ascii="Times New Roman" w:hAnsi="Times New Roman"/>
          <w:b/>
          <w:bCs/>
          <w:sz w:val="28"/>
          <w:szCs w:val="28"/>
        </w:rPr>
        <w:t xml:space="preserve">ДОЛЖНОСТЕЙ 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ИШЛИНСКИЙ</w:t>
      </w:r>
      <w:r w:rsidRPr="00863C41">
        <w:rPr>
          <w:rFonts w:ascii="Times New Roman" w:hAnsi="Times New Roman"/>
          <w:b/>
          <w:bCs/>
          <w:sz w:val="28"/>
          <w:szCs w:val="28"/>
        </w:rPr>
        <w:t>, ЗАМЕЩЕНИЕ КОТОРЫХ ПРЕДУСМАТРИВАЕТ ОСУЩЕСТВЛЕНИЕ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C41">
        <w:rPr>
          <w:rFonts w:ascii="Times New Roman" w:hAnsi="Times New Roman"/>
          <w:b/>
          <w:bCs/>
          <w:sz w:val="28"/>
          <w:szCs w:val="28"/>
        </w:rPr>
        <w:t>ОБРАБОТКИ ПЕРСОНАЛЬНЫХ ДАННЫХ ЛИБО ОСУЩЕСТВЛЕНИЕ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C41">
        <w:rPr>
          <w:rFonts w:ascii="Times New Roman" w:hAnsi="Times New Roman"/>
          <w:b/>
          <w:bCs/>
          <w:sz w:val="28"/>
          <w:szCs w:val="28"/>
        </w:rPr>
        <w:t>ДОСТУПА К ПЕРСОНАЛЬНЫМ ДАННЫМ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Par282"/>
      <w:bookmarkEnd w:id="24"/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землеустроитель</w:t>
      </w: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3C41">
        <w:rPr>
          <w:rFonts w:ascii="Times New Roman" w:hAnsi="Times New Roman"/>
          <w:sz w:val="28"/>
          <w:szCs w:val="28"/>
        </w:rPr>
        <w:t xml:space="preserve">Приложение N </w:t>
      </w:r>
      <w:r>
        <w:rPr>
          <w:rFonts w:ascii="Times New Roman" w:hAnsi="Times New Roman"/>
          <w:sz w:val="28"/>
          <w:szCs w:val="28"/>
        </w:rPr>
        <w:t>3</w:t>
      </w:r>
    </w:p>
    <w:p w:rsidR="00727F49" w:rsidRPr="00863C41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727F49" w:rsidRPr="00863C41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62 от 22.07.2015г.</w:t>
      </w:r>
    </w:p>
    <w:p w:rsidR="00727F49" w:rsidRDefault="00727F49" w:rsidP="002426B0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5" w:name="Par388"/>
      <w:bookmarkEnd w:id="25"/>
    </w:p>
    <w:p w:rsidR="00727F49" w:rsidRPr="00863C41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6" w:name="Par394"/>
      <w:bookmarkEnd w:id="26"/>
      <w:r w:rsidRPr="00863C41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C41">
        <w:rPr>
          <w:rFonts w:ascii="Times New Roman" w:hAnsi="Times New Roman"/>
          <w:b/>
          <w:bCs/>
          <w:sz w:val="28"/>
          <w:szCs w:val="28"/>
        </w:rPr>
        <w:t xml:space="preserve">ДОЛЖНОСТЕЙ 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C41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_________________</w:t>
      </w:r>
      <w:r w:rsidRPr="00863C41">
        <w:rPr>
          <w:rFonts w:ascii="Times New Roman" w:hAnsi="Times New Roman"/>
          <w:b/>
          <w:bCs/>
          <w:sz w:val="28"/>
          <w:szCs w:val="28"/>
        </w:rPr>
        <w:t>, ОТВЕТСТВЕННЫХ ЗА ПРОВЕДЕНИЕ МЕРОПРИЯТИЙ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C41">
        <w:rPr>
          <w:rFonts w:ascii="Times New Roman" w:hAnsi="Times New Roman"/>
          <w:b/>
          <w:bCs/>
          <w:sz w:val="28"/>
          <w:szCs w:val="28"/>
        </w:rPr>
        <w:t>ПО ОБЕЗЛИЧИВАНИЮ ОБРАБАТЫВАЕМЫХ ПЕРСОНАЛЬНЫХ ДАННЫХ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Par400"/>
      <w:bookmarkEnd w:id="27"/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70A">
        <w:rPr>
          <w:rFonts w:ascii="Times New Roman" w:hAnsi="Times New Roman"/>
          <w:sz w:val="28"/>
          <w:szCs w:val="28"/>
        </w:rPr>
        <w:t>Управляющий делами</w:t>
      </w:r>
    </w:p>
    <w:p w:rsidR="00727F49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70A">
        <w:rPr>
          <w:rFonts w:ascii="Times New Roman" w:hAnsi="Times New Roman"/>
          <w:sz w:val="28"/>
          <w:szCs w:val="28"/>
        </w:rPr>
        <w:t>Землеустроитель</w:t>
      </w:r>
    </w:p>
    <w:p w:rsidR="00727F49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 w:rsidP="00E2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8" w:name="Par424"/>
      <w:bookmarkEnd w:id="28"/>
      <w:r w:rsidRPr="00863C41">
        <w:rPr>
          <w:rFonts w:ascii="Times New Roman" w:hAnsi="Times New Roman"/>
          <w:sz w:val="28"/>
          <w:szCs w:val="28"/>
        </w:rPr>
        <w:t>Приложение N 4</w:t>
      </w:r>
    </w:p>
    <w:p w:rsidR="00727F49" w:rsidRPr="00863C41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727F49" w:rsidRPr="00863C41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62 от 22.07.2015г.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>Форма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432"/>
      <w:bookmarkEnd w:id="29"/>
      <w:r w:rsidRPr="00863C41">
        <w:rPr>
          <w:rFonts w:ascii="Times New Roman" w:hAnsi="Times New Roman" w:cs="Times New Roman"/>
          <w:sz w:val="28"/>
          <w:szCs w:val="28"/>
        </w:rPr>
        <w:t xml:space="preserve">                           Типовое обязательство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Ишлинский сельсовет </w:t>
      </w:r>
      <w:r w:rsidRPr="00863C41">
        <w:rPr>
          <w:rFonts w:ascii="Times New Roman" w:hAnsi="Times New Roman" w:cs="Times New Roman"/>
          <w:sz w:val="28"/>
          <w:szCs w:val="28"/>
        </w:rPr>
        <w:t xml:space="preserve">    непосредственно осуществляющего обработку персональных данных,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в случае расторжения с ним служебного контракта прекратить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обработку персональных данных, ставших известными ему в связи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          с исполнением должностных обязанностей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63C41">
        <w:rPr>
          <w:rFonts w:ascii="Times New Roman" w:hAnsi="Times New Roman" w:cs="Times New Roman"/>
          <w:sz w:val="28"/>
          <w:szCs w:val="28"/>
        </w:rPr>
        <w:t>,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отчество)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данных, ставших мне известными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связи с исполнением должностных обязанностей, в случае расторжения со 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служебного контракта.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28" w:history="1">
        <w:r w:rsidRPr="00863C41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863C4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   N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152-ФЗ "О персональных данных" я уведомлен(а) о   том,   что  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данные являются конфиденциальной информацией и я обязан(а)  не   раскрывать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третьим лицам и не распространять персональные данные без согласия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Положения законодательства  Российской   Федерации,   предусматривающие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Федерального </w:t>
      </w:r>
      <w:hyperlink r:id="rId29" w:history="1">
        <w:r w:rsidRPr="00863C4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3C41">
        <w:rPr>
          <w:rFonts w:ascii="Times New Roman" w:hAnsi="Times New Roman" w:cs="Times New Roman"/>
          <w:sz w:val="28"/>
          <w:szCs w:val="28"/>
        </w:rPr>
        <w:t xml:space="preserve"> от 27 июля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г. N 152-ФЗ "О персональных данных", мне разъяснены.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  (дата)                    (подпись)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30" w:name="Par461"/>
      <w:bookmarkStart w:id="31" w:name="Par467"/>
      <w:bookmarkEnd w:id="30"/>
      <w:bookmarkEnd w:id="31"/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63C41">
        <w:rPr>
          <w:rFonts w:ascii="Times New Roman" w:hAnsi="Times New Roman"/>
          <w:sz w:val="28"/>
          <w:szCs w:val="28"/>
        </w:rPr>
        <w:t xml:space="preserve">Приложение N </w:t>
      </w:r>
      <w:r>
        <w:rPr>
          <w:rFonts w:ascii="Times New Roman" w:hAnsi="Times New Roman"/>
          <w:sz w:val="28"/>
          <w:szCs w:val="28"/>
        </w:rPr>
        <w:t>5</w:t>
      </w:r>
    </w:p>
    <w:p w:rsidR="00727F49" w:rsidRPr="00863C41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727F49" w:rsidRPr="00863C41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62 от 22.07.2015г.</w:t>
      </w:r>
    </w:p>
    <w:p w:rsidR="00727F49" w:rsidRDefault="00727F49" w:rsidP="0002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7F49" w:rsidRPr="00863C41" w:rsidRDefault="00727F49" w:rsidP="0002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Типовая форма согласия</w:t>
      </w:r>
    </w:p>
    <w:p w:rsidR="00727F49" w:rsidRPr="00863C41" w:rsidRDefault="00727F49" w:rsidP="0002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3C41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 w:cs="Times New Roman"/>
          <w:sz w:val="28"/>
          <w:szCs w:val="28"/>
        </w:rPr>
        <w:t>, а также иных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                            персональных данных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____________________________________________________________,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отчество)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(ная) по адресу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паспорт серия ____ N _______, выдан 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63C41">
        <w:rPr>
          <w:rFonts w:ascii="Times New Roman" w:hAnsi="Times New Roman" w:cs="Times New Roman"/>
          <w:sz w:val="28"/>
          <w:szCs w:val="28"/>
        </w:rPr>
        <w:t>,</w:t>
      </w:r>
    </w:p>
    <w:p w:rsidR="00727F49" w:rsidRPr="00863C41" w:rsidRDefault="00727F49" w:rsidP="000262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(дата)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                        (кем выдан)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свободно, своей волей и в своем  интересе   даю   согласие   уполномоченным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863C41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63C41">
        <w:rPr>
          <w:rFonts w:ascii="Times New Roman" w:hAnsi="Times New Roman" w:cs="Times New Roman"/>
          <w:sz w:val="28"/>
          <w:szCs w:val="28"/>
        </w:rPr>
        <w:t>,    на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обработку (любое действие (операцию) или совокупность действий 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 без 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таких средств, включая сбор, запись, систематизацию, накопление, 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уточнение (обновление, изменение),  извлечение,   использование,  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  обезличивание,  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удаление, уничтожение) следующих персональных данных: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фамилия,  имя,  отчество, дата и место рождения, гражданство;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прежние   фамилия,   имя,   отчество,  дата,   место   и   причина   их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изменения (в случае изменения);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владение иностранными языками и языками народов Российской Федерации;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образование  (когда и какие образовательные, научные и иные организации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закончил,  номера  документов  об  образовании,  направление подготовки или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специальность по документу об образовании, квалификация);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выполняемая  работа  с  начала трудовой деятельности (включая работу по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и иную деятельность), военная служба;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классный  чин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863C41">
        <w:rPr>
          <w:rFonts w:ascii="Times New Roman" w:hAnsi="Times New Roman" w:cs="Times New Roman"/>
          <w:sz w:val="28"/>
          <w:szCs w:val="28"/>
        </w:rPr>
        <w:t>, дипломатический ранг, воинское и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(или)  специальное  звание,  классный  чин правоохранительной службы (кем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когда присвоены);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государственные  награды, иные награды и знаки отличия (кем награжден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когда);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степень  родства,  фамилии,  имена,  отчества,  даты  рождения  близких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родственников (отца, матери, братьев, сестер и детей), а также мужа (жены);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места  рождения,  места работы и адреса регистрации по месту жительства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(месту  пребывания),  адреса  фактического проживания близких родственников(отца, матери, братьев, сестер и детей), а также мужа (жены);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фамилии, имена, отчества, даты рождения, места рождения, места работы и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адреса   регистрации   по   месту  жительства  (месту  пребывания),  адреса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фактического проживания бывших мужей (жен);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пребывание   за   границей   (когда,   где,  с  какой  целью);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близкие родственники (отец, мать, братья, сестры и дети), а также   муж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(жена), в том числе бывшие,  постоянно  проживающие  за  границей  и  (или)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оформляющие документы  для  выезда  на постоянное место жительства в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государство   (фамилия,   имя,   отчество,   с   какого  времени  проживают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за границей);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адрес  и дата регистрации по месту жительства (месту пребывания), адрес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фактического проживания;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паспорт (серия, номер, когда и кем выдан);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паспорт,  удостоверяющий  личность  гражданина  Российской Федерации за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пределами Российской Федерации (серия, номер, когда и кем выдан);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номер телефона;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отношение  к  воинской  обязанности,  сведения  по воинскому учету (для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граждан,  пребывающих  в  запасе,  и  лиц,  подлежащих  призыву  на военную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службу);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номер страхового свидетельства обязательного пенсионного страхования;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наличие (отсутствие) судимости;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допуск  к  государственной тайне, оформленный за период работы, службы,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учебы (форма, номер и дата);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наличие   (отсутствие)   заболевания,  препятствующего  поступлению  на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федеральную  государственную гражданскую службу Российской Федерации или ее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прохождению, подтвержденного заключением медицинского учреждения;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результаты  обязательных  медицинских  осмотров (обследований), а также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обязательного психиатрического освидетельствования;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сведения   о   доходах,   расходах,   об   имуществе  и  обязательствах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имущественного  характера,  а  также  о  доходах,  расходах, об имуществе и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членов семьи;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сведения о последнем месте государственной или муниципальной службы.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Вышеуказанные  персональные  данные  предоставляю для обработки в целях</w:t>
      </w:r>
    </w:p>
    <w:p w:rsidR="00727F49" w:rsidRPr="00863C41" w:rsidRDefault="00727F49" w:rsidP="00026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обеспечения   соблюдения   в  отношении  меня  законодательства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Федерации  в  сфере  отношений,  связанных  с  поступлением 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3C41">
        <w:rPr>
          <w:rFonts w:ascii="Times New Roman" w:hAnsi="Times New Roman" w:cs="Times New Roman"/>
          <w:sz w:val="28"/>
          <w:szCs w:val="28"/>
        </w:rPr>
        <w:t xml:space="preserve"> службу Российской Федерации, ее прохождением и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прекращением  (трудовых  и непосредственно связанных с ними отношений),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реализации  полномочий,  возложенных  на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 w:cs="Times New Roman"/>
          <w:sz w:val="28"/>
          <w:szCs w:val="28"/>
        </w:rPr>
        <w:t xml:space="preserve">  действующим законодательством.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Я ознакомлен(а) с тем, что: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согласие  на  обработку персональных данных действует с даты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настоящего   согласия   в   течение  всего  срока  прохождения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C41">
        <w:rPr>
          <w:rFonts w:ascii="Times New Roman" w:hAnsi="Times New Roman" w:cs="Times New Roman"/>
          <w:sz w:val="28"/>
          <w:szCs w:val="28"/>
        </w:rPr>
        <w:t xml:space="preserve">   службы   (работы) 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Ишлинский сельсовет муниципального района </w:t>
      </w:r>
      <w:r w:rsidRPr="00863C41">
        <w:rPr>
          <w:rFonts w:ascii="Times New Roman" w:hAnsi="Times New Roman" w:cs="Times New Roman"/>
          <w:sz w:val="28"/>
          <w:szCs w:val="28"/>
        </w:rPr>
        <w:t>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согласие  на  обработку  персональных  данных  может  быть  отозвано на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в  случае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 </w:t>
      </w:r>
      <w:r w:rsidRPr="00863C41">
        <w:rPr>
          <w:rFonts w:ascii="Times New Roman" w:hAnsi="Times New Roman" w:cs="Times New Roman"/>
          <w:sz w:val="28"/>
          <w:szCs w:val="28"/>
        </w:rPr>
        <w:t>вправе продолжить обработку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персональных данных без согласия при наличии оснований, указанных 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863C4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63C4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863C41"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6</w:t>
        </w:r>
      </w:hyperlink>
      <w:r w:rsidRPr="00863C41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863C41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 w:rsidRPr="00863C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863C41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863C4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закона от 27 июля 2006 г. N 152-ФЗ "О персональных данных";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после  увольнения  с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(прекращения трудовых отношений)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будут  храниться  в 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 w:cs="Times New Roman"/>
          <w:sz w:val="28"/>
          <w:szCs w:val="28"/>
        </w:rPr>
        <w:t xml:space="preserve"> в течение предусмотренного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срока хранения документов;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персональные  данные,  предоставляемые  в  отношении третьих лиц,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обрабатываться  только  в  целях  осуществления  и  выполнения 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законодательством  Российской  Федерации 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>функций, полномочий и обязанностей.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Дата начала обработки персональных данн</w:t>
      </w:r>
      <w:r>
        <w:rPr>
          <w:rFonts w:ascii="Times New Roman" w:hAnsi="Times New Roman" w:cs="Times New Roman"/>
          <w:sz w:val="28"/>
          <w:szCs w:val="28"/>
        </w:rPr>
        <w:t>ых: _______________________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63C41">
        <w:rPr>
          <w:rFonts w:ascii="Times New Roman" w:hAnsi="Times New Roman" w:cs="Times New Roman"/>
          <w:sz w:val="28"/>
          <w:szCs w:val="28"/>
        </w:rPr>
        <w:t xml:space="preserve">     (число, месяц, год)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32" w:name="Par581"/>
      <w:bookmarkStart w:id="33" w:name="Par587"/>
      <w:bookmarkEnd w:id="32"/>
      <w:bookmarkEnd w:id="33"/>
      <w:r w:rsidRPr="00863C41">
        <w:rPr>
          <w:rFonts w:ascii="Times New Roman" w:hAnsi="Times New Roman"/>
          <w:sz w:val="28"/>
          <w:szCs w:val="28"/>
        </w:rPr>
        <w:t xml:space="preserve">Приложение N </w:t>
      </w:r>
      <w:r>
        <w:rPr>
          <w:rFonts w:ascii="Times New Roman" w:hAnsi="Times New Roman"/>
          <w:sz w:val="28"/>
          <w:szCs w:val="28"/>
        </w:rPr>
        <w:t>6</w:t>
      </w:r>
    </w:p>
    <w:p w:rsidR="00727F49" w:rsidRPr="00863C41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27F49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727F49" w:rsidRPr="00863C41" w:rsidRDefault="00727F49" w:rsidP="0024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62 от 22.07.2015г.</w:t>
      </w:r>
    </w:p>
    <w:p w:rsidR="00727F49" w:rsidRDefault="00727F49" w:rsidP="0002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7F49" w:rsidRDefault="00727F49" w:rsidP="0002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7F49" w:rsidRPr="00863C41" w:rsidRDefault="00727F49" w:rsidP="0002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Типовая форма разъяснения</w:t>
      </w:r>
    </w:p>
    <w:p w:rsidR="00727F49" w:rsidRPr="00863C41" w:rsidRDefault="00727F49" w:rsidP="0002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субъекту персональных данных юридических последствий</w:t>
      </w:r>
    </w:p>
    <w:p w:rsidR="00727F49" w:rsidRPr="00863C41" w:rsidRDefault="00727F49" w:rsidP="00026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отказа в предоставлении своих персональных данных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Мне, __________________________________________________________,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отчество)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разъяснены юридические последствия отказа предоставить  свои  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данные уполномоченным лицам 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863C41">
        <w:rPr>
          <w:rFonts w:ascii="Times New Roman" w:hAnsi="Times New Roman" w:cs="Times New Roman"/>
          <w:sz w:val="28"/>
          <w:szCs w:val="28"/>
        </w:rPr>
        <w:t>.</w:t>
      </w:r>
    </w:p>
    <w:p w:rsidR="00727F49" w:rsidRPr="00863C41" w:rsidRDefault="00727F49" w:rsidP="005B4A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863C4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 определен  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персональных данных, которые субъект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63C41">
        <w:rPr>
          <w:rFonts w:ascii="Times New Roman" w:hAnsi="Times New Roman" w:cs="Times New Roman"/>
          <w:sz w:val="28"/>
          <w:szCs w:val="28"/>
        </w:rPr>
        <w:t xml:space="preserve">   служащего</w:t>
      </w:r>
      <w:r>
        <w:rPr>
          <w:rFonts w:ascii="Times New Roman" w:hAnsi="Times New Roman" w:cs="Times New Roman"/>
          <w:sz w:val="28"/>
          <w:szCs w:val="28"/>
        </w:rPr>
        <w:t xml:space="preserve"> сдает а </w:t>
      </w:r>
      <w:r w:rsidRPr="00863C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Администрацию  сельского поселения. Персональные данные</w:t>
      </w:r>
      <w:r w:rsidRPr="00863C41">
        <w:rPr>
          <w:rFonts w:ascii="Times New Roman" w:hAnsi="Times New Roman" w:cs="Times New Roman"/>
          <w:sz w:val="28"/>
          <w:szCs w:val="28"/>
        </w:rPr>
        <w:t xml:space="preserve"> обязан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1">
        <w:rPr>
          <w:rFonts w:ascii="Times New Roman" w:hAnsi="Times New Roman" w:cs="Times New Roman"/>
          <w:sz w:val="28"/>
          <w:szCs w:val="28"/>
        </w:rPr>
        <w:t xml:space="preserve">уполномоченным лицам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Pr="00863C41">
        <w:rPr>
          <w:rFonts w:ascii="Times New Roman" w:hAnsi="Times New Roman" w:cs="Times New Roman"/>
          <w:sz w:val="28"/>
          <w:szCs w:val="28"/>
        </w:rPr>
        <w:t xml:space="preserve">в   связи   с   поступлением   на   </w:t>
      </w:r>
      <w:r>
        <w:rPr>
          <w:rFonts w:ascii="Times New Roman" w:hAnsi="Times New Roman" w:cs="Times New Roman"/>
          <w:sz w:val="28"/>
          <w:szCs w:val="28"/>
        </w:rPr>
        <w:t>муниципального службу</w:t>
      </w:r>
      <w:r w:rsidRPr="00863C41">
        <w:rPr>
          <w:rFonts w:ascii="Times New Roman" w:hAnsi="Times New Roman" w:cs="Times New Roman"/>
          <w:sz w:val="28"/>
          <w:szCs w:val="28"/>
        </w:rPr>
        <w:t>, ее прохождением и увольнением   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863C4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>____________                                      ______________________</w:t>
      </w:r>
    </w:p>
    <w:p w:rsidR="00727F49" w:rsidRPr="00863C41" w:rsidRDefault="0072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C41"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(подпись)</w:t>
      </w: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9" w:rsidRPr="00863C41" w:rsidRDefault="00727F49">
      <w:pPr>
        <w:rPr>
          <w:rFonts w:ascii="Times New Roman" w:hAnsi="Times New Roman"/>
          <w:sz w:val="28"/>
          <w:szCs w:val="28"/>
        </w:rPr>
      </w:pPr>
    </w:p>
    <w:sectPr w:rsidR="00727F49" w:rsidRPr="00863C41" w:rsidSect="0086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06D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44B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F85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E47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3ED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121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E21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92F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4A3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C2CCB"/>
    <w:multiLevelType w:val="hybridMultilevel"/>
    <w:tmpl w:val="BF604F44"/>
    <w:lvl w:ilvl="0" w:tplc="1504C1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0E58"/>
    <w:rsid w:val="0001102F"/>
    <w:rsid w:val="00016964"/>
    <w:rsid w:val="00026241"/>
    <w:rsid w:val="00096C32"/>
    <w:rsid w:val="000A7E69"/>
    <w:rsid w:val="001E287E"/>
    <w:rsid w:val="00214E79"/>
    <w:rsid w:val="002426B0"/>
    <w:rsid w:val="002F4478"/>
    <w:rsid w:val="00303D5D"/>
    <w:rsid w:val="00305D9E"/>
    <w:rsid w:val="00311D8A"/>
    <w:rsid w:val="00330A84"/>
    <w:rsid w:val="00361FC5"/>
    <w:rsid w:val="003E1BDB"/>
    <w:rsid w:val="00441189"/>
    <w:rsid w:val="004478DA"/>
    <w:rsid w:val="004A17EE"/>
    <w:rsid w:val="005566A7"/>
    <w:rsid w:val="005B4A15"/>
    <w:rsid w:val="005E4C4D"/>
    <w:rsid w:val="00670CA7"/>
    <w:rsid w:val="006D1E4B"/>
    <w:rsid w:val="00727F49"/>
    <w:rsid w:val="0074749D"/>
    <w:rsid w:val="007C68DA"/>
    <w:rsid w:val="00835058"/>
    <w:rsid w:val="00863C41"/>
    <w:rsid w:val="008B3BF5"/>
    <w:rsid w:val="008C2BD1"/>
    <w:rsid w:val="008D663F"/>
    <w:rsid w:val="009168AC"/>
    <w:rsid w:val="00A015C5"/>
    <w:rsid w:val="00A04A83"/>
    <w:rsid w:val="00A21478"/>
    <w:rsid w:val="00B9131E"/>
    <w:rsid w:val="00BB677C"/>
    <w:rsid w:val="00BD18AC"/>
    <w:rsid w:val="00C220BD"/>
    <w:rsid w:val="00C2503B"/>
    <w:rsid w:val="00C71427"/>
    <w:rsid w:val="00CA5DC8"/>
    <w:rsid w:val="00E2370A"/>
    <w:rsid w:val="00ED7DAE"/>
    <w:rsid w:val="00EE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D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63C4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4A17EE"/>
    <w:pPr>
      <w:spacing w:after="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0DF61B1F6A1B40A55B204845B3A9A191D497C7ADC607458369F4E9FA0E8E962CDF56EA72CC13p5e0E" TargetMode="External"/><Relationship Id="rId13" Type="http://schemas.openxmlformats.org/officeDocument/2006/relationships/hyperlink" Target="consultantplus://offline/ref=942F0DF61B1F6A1B40A55B204845B3A9A190D395CAAFC607458369F4E9FA0E8E962CDF56EA72CE1Cp5e5E" TargetMode="External"/><Relationship Id="rId18" Type="http://schemas.openxmlformats.org/officeDocument/2006/relationships/hyperlink" Target="consultantplus://offline/ref=942F0DF61B1F6A1B40A55B204845B3A9A190D395CAAFC607458369F4E9FA0E8E962CDF56EA72CE13p5e2E" TargetMode="External"/><Relationship Id="rId26" Type="http://schemas.openxmlformats.org/officeDocument/2006/relationships/hyperlink" Target="consultantplus://offline/ref=942F0DF61B1F6A1B40A55B204845B3A9A190D395CAAFC607458369F4E9FA0E8E962CDF56EA72CF1Fp5e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2F0DF61B1F6A1B40A55B204845B3A9A190D395CAAFC607458369F4E9pFeAE" TargetMode="External"/><Relationship Id="rId34" Type="http://schemas.openxmlformats.org/officeDocument/2006/relationships/hyperlink" Target="consultantplus://offline/ref=942F0DF61B1F6A1B40A55B204845B3A9A190D095C8AEC607458369F4E9FA0E8E962CDF56EA72CC1Bp5eCE" TargetMode="External"/><Relationship Id="rId7" Type="http://schemas.openxmlformats.org/officeDocument/2006/relationships/hyperlink" Target="consultantplus://offline/ref=942F0DF61B1F6A1B40A55B204845B3A9A190D395CAAFC607458369F4E9FA0E8E962CDF56EA72CE1Ep5eDE" TargetMode="External"/><Relationship Id="rId12" Type="http://schemas.openxmlformats.org/officeDocument/2006/relationships/hyperlink" Target="consultantplus://offline/ref=942F0DF61B1F6A1B40A55B204845B3A9A195D296CAA8C607458369F4E9FA0E8E962CDF56EA72CC1Ap5eCE" TargetMode="External"/><Relationship Id="rId17" Type="http://schemas.openxmlformats.org/officeDocument/2006/relationships/hyperlink" Target="consultantplus://offline/ref=942F0DF61B1F6A1B40A55B204845B3A9A191D293CBA7C607458369F4E9pFeAE" TargetMode="External"/><Relationship Id="rId25" Type="http://schemas.openxmlformats.org/officeDocument/2006/relationships/hyperlink" Target="consultantplus://offline/ref=942F0DF61B1F6A1B40A55B204845B3A9A193D49DC7ACC607458369F4E9pFeAE" TargetMode="External"/><Relationship Id="rId33" Type="http://schemas.openxmlformats.org/officeDocument/2006/relationships/hyperlink" Target="consultantplus://offline/ref=942F0DF61B1F6A1B40A55B204845B3A9A190D395CAAFC607458369F4E9FA0E8E962CDF56pEe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2F0DF61B1F6A1B40A55B204845B3A9A191D790CAADC607458369F4E9pFeAE" TargetMode="External"/><Relationship Id="rId20" Type="http://schemas.openxmlformats.org/officeDocument/2006/relationships/hyperlink" Target="consultantplus://offline/ref=942F0DF61B1F6A1B40A55B204845B3A9A191D293CBA7C607458369F4E9FA0E8E962CDF56EA72CA1Ep5e6E" TargetMode="External"/><Relationship Id="rId29" Type="http://schemas.openxmlformats.org/officeDocument/2006/relationships/hyperlink" Target="consultantplus://offline/ref=942F0DF61B1F6A1B40A55B204845B3A9A190D395CAAFC607458369F4E9pFeA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2F0DF61B1F6A1B40A55B204845B3A9A191D293CBA7C607458369F4E9FA0E8E962CDF56EA72CA19p5e0E" TargetMode="External"/><Relationship Id="rId11" Type="http://schemas.openxmlformats.org/officeDocument/2006/relationships/hyperlink" Target="consultantplus://offline/ref=942F0DF61B1F6A1B40A55B204845B3A9A191D497CAAAC607458369F4E9pFeAE" TargetMode="External"/><Relationship Id="rId24" Type="http://schemas.openxmlformats.org/officeDocument/2006/relationships/hyperlink" Target="consultantplus://offline/ref=942F0DF61B1F6A1B40A55B204845B3A9A191D497CAAAC607458369F4E9pFeAE" TargetMode="External"/><Relationship Id="rId32" Type="http://schemas.openxmlformats.org/officeDocument/2006/relationships/hyperlink" Target="consultantplus://offline/ref=942F0DF61B1F6A1B40A55B204845B3A9A190D395CAAFC607458369F4E9FA0E8E962CDF56EA72CC12p5e7E" TargetMode="External"/><Relationship Id="rId5" Type="http://schemas.openxmlformats.org/officeDocument/2006/relationships/hyperlink" Target="consultantplus://offline/ref=942F0DF61B1F6A1B40A55B204845B3A9A190D395CAAFC607458369F4E9FA0E8E962CDF56EA72CE1Ep5eDE" TargetMode="External"/><Relationship Id="rId15" Type="http://schemas.openxmlformats.org/officeDocument/2006/relationships/hyperlink" Target="consultantplus://offline/ref=942F0DF61B1F6A1B40A55B204845B3A9A191D696CEAEC607458369F4E9pFeAE" TargetMode="External"/><Relationship Id="rId23" Type="http://schemas.openxmlformats.org/officeDocument/2006/relationships/hyperlink" Target="consultantplus://offline/ref=942F0DF61B1F6A1B40A55B204845B3A9A191D692CCABC607458369F4E9pFeAE" TargetMode="External"/><Relationship Id="rId28" Type="http://schemas.openxmlformats.org/officeDocument/2006/relationships/hyperlink" Target="consultantplus://offline/ref=942F0DF61B1F6A1B40A55B204845B3A9A190D395CAAFC607458369F4E9FA0E8E962CDF56EA72CE1Dp5e1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42F0DF61B1F6A1B40A55B204845B3A9A191D692CCABC607458369F4E9pFeAE" TargetMode="External"/><Relationship Id="rId19" Type="http://schemas.openxmlformats.org/officeDocument/2006/relationships/hyperlink" Target="consultantplus://offline/ref=942F0DF61B1F6A1B40A55B204845B3A9A191D293CBA7C607458369F4E9pFeAE" TargetMode="External"/><Relationship Id="rId31" Type="http://schemas.openxmlformats.org/officeDocument/2006/relationships/hyperlink" Target="consultantplus://offline/ref=942F0DF61B1F6A1B40A55B204845B3A9A190D395CAAFC607458369F4E9FA0E8E962CDF56EA72CE1Cp5e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F0DF61B1F6A1B40A55B204845B3A9A191D790CAADC607458369F4E9pFeAE" TargetMode="External"/><Relationship Id="rId14" Type="http://schemas.openxmlformats.org/officeDocument/2006/relationships/hyperlink" Target="consultantplus://offline/ref=942F0DF61B1F6A1B40A55B204845B3A9A190D395CAAFC607458369F4E9FA0E8E962CDF56pEe8E" TargetMode="External"/><Relationship Id="rId22" Type="http://schemas.openxmlformats.org/officeDocument/2006/relationships/hyperlink" Target="consultantplus://offline/ref=942F0DF61B1F6A1B40A55B204845B3A9A190D395CAAFC607458369F4E9FA0E8E962CDFp5e1E" TargetMode="External"/><Relationship Id="rId27" Type="http://schemas.openxmlformats.org/officeDocument/2006/relationships/hyperlink" Target="consultantplus://offline/ref=942F0DF61B1F6A1B40A55B204845B3A9A190D395CAAFC607458369F4E9FA0E8E962CDF56EA72CF1Cp5eDE" TargetMode="External"/><Relationship Id="rId30" Type="http://schemas.openxmlformats.org/officeDocument/2006/relationships/hyperlink" Target="consultantplus://offline/ref=942F0DF61B1F6A1B40A55B204845B3A9A190D395CAAFC607458369F4E9FA0E8E962CDF56EA72CE1Cp5e5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22</Pages>
  <Words>7408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Харисова</dc:creator>
  <cp:keywords/>
  <dc:description/>
  <cp:lastModifiedBy>Home</cp:lastModifiedBy>
  <cp:revision>16</cp:revision>
  <dcterms:created xsi:type="dcterms:W3CDTF">2015-05-07T04:30:00Z</dcterms:created>
  <dcterms:modified xsi:type="dcterms:W3CDTF">2015-08-07T06:23:00Z</dcterms:modified>
</cp:coreProperties>
</file>